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3627" w14:textId="77777777" w:rsidR="00890993" w:rsidRDefault="00890993" w:rsidP="005A6A31">
      <w:pPr>
        <w:pStyle w:val="Titre1"/>
      </w:pPr>
    </w:p>
    <w:p w14:paraId="670431F0" w14:textId="0E7E6A00" w:rsidR="005A6A31" w:rsidRPr="00021721" w:rsidRDefault="005A6A31" w:rsidP="005A6A31">
      <w:pPr>
        <w:pStyle w:val="Titre1"/>
      </w:pPr>
      <w:r w:rsidRPr="00021721">
        <w:t>Les 150 ans du tableau périodique des éléments :</w:t>
      </w:r>
    </w:p>
    <w:p w14:paraId="26FCA406" w14:textId="3B28FEB7" w:rsidR="005A6A31" w:rsidRPr="00021721" w:rsidRDefault="004F20B7" w:rsidP="005A6A31">
      <w:pPr>
        <w:pStyle w:val="Titre1"/>
      </w:pPr>
      <w:r w:rsidRPr="00021721">
        <w:t xml:space="preserve">Formulaire pour recensement des activités </w:t>
      </w:r>
      <w:r w:rsidR="004600ED" w:rsidRPr="00021721">
        <w:t xml:space="preserve">sur </w:t>
      </w:r>
      <w:r w:rsidR="008F4488" w:rsidRPr="00021721">
        <w:t xml:space="preserve">le site </w:t>
      </w:r>
      <w:r w:rsidR="004600ED" w:rsidRPr="00021721">
        <w:t>IYPT</w:t>
      </w:r>
      <w:r w:rsidR="003A22D9" w:rsidRPr="00021721">
        <w:t>-UNESCO</w:t>
      </w:r>
    </w:p>
    <w:p w14:paraId="102FD9F6" w14:textId="1A712344" w:rsidR="005A6A31" w:rsidRPr="00021721" w:rsidRDefault="005A6A31" w:rsidP="00890993">
      <w:pPr>
        <w:pStyle w:val="Titre2"/>
        <w:rPr>
          <w:lang w:eastAsia="fr-FR"/>
        </w:rPr>
      </w:pPr>
    </w:p>
    <w:p w14:paraId="46906804" w14:textId="77777777" w:rsidR="004F20B7" w:rsidRPr="00021721" w:rsidRDefault="004F20B7" w:rsidP="004F20B7">
      <w:pPr>
        <w:rPr>
          <w:rFonts w:cs="Arial"/>
        </w:rPr>
      </w:pPr>
    </w:p>
    <w:p w14:paraId="123673EA" w14:textId="45A12BE3" w:rsidR="004F20B7" w:rsidRPr="00021721" w:rsidRDefault="00021721" w:rsidP="004F20B7">
      <w:pPr>
        <w:rPr>
          <w:rFonts w:cs="Arial"/>
        </w:rPr>
      </w:pPr>
      <w:r w:rsidRPr="00021721">
        <w:rPr>
          <w:rFonts w:cs="Arial"/>
        </w:rPr>
        <w:t>Nom et p</w:t>
      </w:r>
      <w:r w:rsidR="004F20B7" w:rsidRPr="00021721">
        <w:rPr>
          <w:rFonts w:cs="Arial"/>
        </w:rPr>
        <w:t>rénom du porteur de projet :</w:t>
      </w:r>
      <w:r w:rsidR="004F20B7" w:rsidRPr="00021721">
        <w:rPr>
          <w:rFonts w:cs="Arial"/>
        </w:rPr>
        <w:tab/>
      </w:r>
      <w:r w:rsidR="004F20B7" w:rsidRPr="00021721">
        <w:rPr>
          <w:rFonts w:cs="Arial"/>
        </w:rPr>
        <w:tab/>
      </w:r>
      <w:r w:rsidR="004F20B7" w:rsidRPr="00021721">
        <w:rPr>
          <w:rFonts w:cs="Arial"/>
        </w:rPr>
        <w:tab/>
      </w:r>
      <w:r w:rsidR="004F20B7" w:rsidRPr="00021721">
        <w:rPr>
          <w:rFonts w:cs="Arial"/>
        </w:rPr>
        <w:tab/>
        <w:t xml:space="preserve"> </w:t>
      </w:r>
    </w:p>
    <w:p w14:paraId="5ACC2B19" w14:textId="77777777" w:rsidR="004F20B7" w:rsidRPr="00021721" w:rsidRDefault="004F20B7" w:rsidP="004F20B7">
      <w:pPr>
        <w:rPr>
          <w:rFonts w:cs="Arial"/>
        </w:rPr>
      </w:pPr>
    </w:p>
    <w:p w14:paraId="4E09808B" w14:textId="77777777" w:rsidR="004F20B7" w:rsidRPr="00021721" w:rsidRDefault="004F20B7" w:rsidP="004F20B7">
      <w:pPr>
        <w:rPr>
          <w:rFonts w:cs="Arial"/>
        </w:rPr>
      </w:pPr>
    </w:p>
    <w:p w14:paraId="02C59F8C" w14:textId="77777777" w:rsidR="004F20B7" w:rsidRPr="00021721" w:rsidRDefault="004F20B7" w:rsidP="004F20B7">
      <w:pPr>
        <w:rPr>
          <w:rFonts w:cs="Arial"/>
        </w:rPr>
      </w:pPr>
      <w:r w:rsidRPr="00021721">
        <w:rPr>
          <w:rFonts w:cs="Arial"/>
        </w:rPr>
        <w:t>Email du porteur :</w:t>
      </w:r>
      <w:r w:rsidRPr="00021721">
        <w:rPr>
          <w:rFonts w:cs="Arial"/>
        </w:rPr>
        <w:tab/>
      </w:r>
      <w:r w:rsidRPr="00021721">
        <w:rPr>
          <w:rFonts w:cs="Arial"/>
        </w:rPr>
        <w:tab/>
      </w:r>
    </w:p>
    <w:p w14:paraId="5D953899" w14:textId="659E3E37" w:rsidR="004F20B7" w:rsidRPr="00021721" w:rsidRDefault="004F20B7" w:rsidP="004F20B7">
      <w:pPr>
        <w:rPr>
          <w:rFonts w:cs="Arial"/>
        </w:rPr>
      </w:pPr>
      <w:r w:rsidRPr="00021721">
        <w:rPr>
          <w:rFonts w:cs="Arial"/>
        </w:rPr>
        <w:tab/>
      </w:r>
      <w:r w:rsidRPr="00021721">
        <w:rPr>
          <w:rFonts w:cs="Arial"/>
        </w:rPr>
        <w:tab/>
      </w:r>
      <w:r w:rsidRPr="00021721">
        <w:rPr>
          <w:rFonts w:cs="Arial"/>
        </w:rPr>
        <w:tab/>
      </w:r>
      <w:r w:rsidRPr="00021721">
        <w:rPr>
          <w:rFonts w:cs="Arial"/>
        </w:rPr>
        <w:tab/>
        <w:t xml:space="preserve"> </w:t>
      </w:r>
    </w:p>
    <w:p w14:paraId="40A93932" w14:textId="77777777" w:rsidR="004F20B7" w:rsidRPr="00021721" w:rsidRDefault="004F20B7" w:rsidP="004F20B7">
      <w:pPr>
        <w:rPr>
          <w:rFonts w:cs="Arial"/>
        </w:rPr>
      </w:pPr>
    </w:p>
    <w:p w14:paraId="3704176B" w14:textId="72866FFC" w:rsidR="004F20B7" w:rsidRPr="00021721" w:rsidRDefault="004F20B7" w:rsidP="004F20B7">
      <w:pPr>
        <w:rPr>
          <w:rFonts w:cs="Arial"/>
        </w:rPr>
      </w:pPr>
      <w:r w:rsidRPr="00021721">
        <w:rPr>
          <w:rFonts w:cs="Arial"/>
        </w:rPr>
        <w:t xml:space="preserve">URL de l’événement ou du projet : </w:t>
      </w:r>
    </w:p>
    <w:p w14:paraId="2A83043F" w14:textId="77777777" w:rsidR="004F20B7" w:rsidRPr="00021721" w:rsidRDefault="004F20B7" w:rsidP="004F20B7">
      <w:pPr>
        <w:rPr>
          <w:rFonts w:cs="Arial"/>
        </w:rPr>
      </w:pPr>
    </w:p>
    <w:p w14:paraId="33033F0F" w14:textId="77777777" w:rsidR="004F20B7" w:rsidRPr="00021721" w:rsidRDefault="004F20B7" w:rsidP="004F20B7">
      <w:pPr>
        <w:rPr>
          <w:rFonts w:cs="Arial"/>
        </w:rPr>
      </w:pPr>
    </w:p>
    <w:p w14:paraId="1E96FE77" w14:textId="7F46AC71" w:rsidR="004F20B7" w:rsidRPr="00021721" w:rsidRDefault="004F20B7" w:rsidP="004F20B7">
      <w:pPr>
        <w:rPr>
          <w:rFonts w:cs="Arial"/>
        </w:rPr>
      </w:pPr>
      <w:r w:rsidRPr="00021721">
        <w:rPr>
          <w:rFonts w:cs="Arial"/>
        </w:rPr>
        <w:t>Nom de l’institution ou laboratoire du porteur :</w:t>
      </w:r>
    </w:p>
    <w:p w14:paraId="555256CC" w14:textId="77777777" w:rsidR="004F20B7" w:rsidRPr="00021721" w:rsidRDefault="004F20B7" w:rsidP="004F20B7">
      <w:pPr>
        <w:rPr>
          <w:rFonts w:cs="Arial"/>
        </w:rPr>
      </w:pPr>
    </w:p>
    <w:p w14:paraId="21ACD0CE" w14:textId="77777777" w:rsidR="004F20B7" w:rsidRPr="00021721" w:rsidRDefault="004F20B7" w:rsidP="004F20B7">
      <w:pPr>
        <w:rPr>
          <w:rFonts w:cs="Arial"/>
        </w:rPr>
      </w:pPr>
    </w:p>
    <w:p w14:paraId="7DD343CD" w14:textId="7832115D" w:rsidR="004F20B7" w:rsidRDefault="004F20B7" w:rsidP="004F20B7">
      <w:pPr>
        <w:rPr>
          <w:rFonts w:cs="Arial"/>
        </w:rPr>
      </w:pPr>
      <w:r w:rsidRPr="00021721">
        <w:rPr>
          <w:rFonts w:cs="Arial"/>
        </w:rPr>
        <w:t>Titre de l’événement :</w:t>
      </w:r>
      <w:r w:rsidRPr="00021721">
        <w:rPr>
          <w:rFonts w:cs="Arial"/>
        </w:rPr>
        <w:tab/>
      </w:r>
    </w:p>
    <w:p w14:paraId="33D1065C" w14:textId="74EDCEB6" w:rsidR="009D25AB" w:rsidRDefault="009D25AB" w:rsidP="004F20B7">
      <w:pPr>
        <w:rPr>
          <w:rFonts w:cs="Arial"/>
        </w:rPr>
      </w:pPr>
    </w:p>
    <w:p w14:paraId="62200D68" w14:textId="3AE19167" w:rsidR="009D25AB" w:rsidRPr="00021721" w:rsidRDefault="009D25AB" w:rsidP="004F20B7">
      <w:pPr>
        <w:rPr>
          <w:rFonts w:cs="Arial"/>
        </w:rPr>
      </w:pPr>
      <w:r>
        <w:rPr>
          <w:rFonts w:cs="Arial"/>
        </w:rPr>
        <w:t>Titre de l’événement en anglais :</w:t>
      </w:r>
    </w:p>
    <w:p w14:paraId="5E27937F" w14:textId="77777777" w:rsidR="004F20B7" w:rsidRPr="00021721" w:rsidRDefault="004F20B7" w:rsidP="004F20B7">
      <w:pPr>
        <w:rPr>
          <w:rFonts w:cs="Arial"/>
        </w:rPr>
      </w:pPr>
    </w:p>
    <w:p w14:paraId="2CDD0EED" w14:textId="77777777" w:rsidR="004F20B7" w:rsidRPr="00021721" w:rsidRDefault="004F20B7" w:rsidP="004F20B7">
      <w:pPr>
        <w:rPr>
          <w:rFonts w:cs="Arial"/>
        </w:rPr>
      </w:pPr>
    </w:p>
    <w:p w14:paraId="379272E3" w14:textId="2F52684C" w:rsidR="004F20B7" w:rsidRPr="00021721" w:rsidRDefault="004F20B7" w:rsidP="004F20B7">
      <w:pPr>
        <w:rPr>
          <w:rFonts w:cs="Arial"/>
        </w:rPr>
      </w:pPr>
      <w:r w:rsidRPr="00021721">
        <w:rPr>
          <w:rFonts w:cs="Arial"/>
        </w:rPr>
        <w:t>Adresse (localisation) :</w:t>
      </w:r>
    </w:p>
    <w:p w14:paraId="0777FA70" w14:textId="77777777" w:rsidR="004F20B7" w:rsidRPr="00021721" w:rsidRDefault="004F20B7" w:rsidP="004F20B7">
      <w:pPr>
        <w:rPr>
          <w:rFonts w:cs="Arial"/>
        </w:rPr>
      </w:pPr>
    </w:p>
    <w:p w14:paraId="084E51AC" w14:textId="77777777" w:rsidR="004F20B7" w:rsidRPr="00021721" w:rsidRDefault="004F20B7" w:rsidP="004F20B7">
      <w:pPr>
        <w:rPr>
          <w:rFonts w:cs="Arial"/>
        </w:rPr>
      </w:pPr>
    </w:p>
    <w:p w14:paraId="3F9FF9D8" w14:textId="20CF5176" w:rsidR="004F20B7" w:rsidRPr="00021721" w:rsidRDefault="004F20B7" w:rsidP="004F20B7">
      <w:pPr>
        <w:rPr>
          <w:rFonts w:cs="Arial"/>
        </w:rPr>
      </w:pPr>
      <w:r w:rsidRPr="00021721">
        <w:rPr>
          <w:rFonts w:cs="Arial"/>
        </w:rPr>
        <w:t>Date(s) :</w:t>
      </w:r>
    </w:p>
    <w:p w14:paraId="4C74ED3D" w14:textId="77777777" w:rsidR="004F20B7" w:rsidRPr="00021721" w:rsidRDefault="004F20B7" w:rsidP="004F20B7">
      <w:pPr>
        <w:rPr>
          <w:rFonts w:cs="Arial"/>
        </w:rPr>
      </w:pPr>
    </w:p>
    <w:p w14:paraId="77409C72" w14:textId="77777777" w:rsidR="004F20B7" w:rsidRPr="00021721" w:rsidRDefault="004F20B7" w:rsidP="004F20B7">
      <w:pPr>
        <w:rPr>
          <w:rFonts w:cs="Arial"/>
        </w:rPr>
      </w:pPr>
    </w:p>
    <w:p w14:paraId="2461B8D2" w14:textId="15F9DA94" w:rsidR="004F20B7" w:rsidRPr="00021721" w:rsidRDefault="004F20B7" w:rsidP="00021721">
      <w:pPr>
        <w:rPr>
          <w:rFonts w:cs="Arial"/>
        </w:rPr>
      </w:pPr>
      <w:r w:rsidRPr="00021721">
        <w:rPr>
          <w:rFonts w:cs="Arial"/>
        </w:rPr>
        <w:t>Description de l’événement (</w:t>
      </w:r>
      <w:r w:rsidR="009D25AB">
        <w:rPr>
          <w:rFonts w:cs="Arial"/>
        </w:rPr>
        <w:t>1</w:t>
      </w:r>
      <w:r w:rsidRPr="00021721">
        <w:rPr>
          <w:rFonts w:cs="Arial"/>
        </w:rPr>
        <w:t>00 mots maximum) :</w:t>
      </w:r>
    </w:p>
    <w:p w14:paraId="5AA5FE7A" w14:textId="77777777" w:rsidR="00021721" w:rsidRPr="00021721" w:rsidRDefault="00021721" w:rsidP="00021721">
      <w:pPr>
        <w:rPr>
          <w:rFonts w:cs="Arial"/>
        </w:rPr>
      </w:pPr>
    </w:p>
    <w:p w14:paraId="5625B50F" w14:textId="7D17B4F8" w:rsidR="004F20B7" w:rsidRPr="00021721" w:rsidRDefault="004F20B7" w:rsidP="004F20B7">
      <w:pPr>
        <w:rPr>
          <w:rFonts w:cs="Arial"/>
        </w:rPr>
      </w:pPr>
    </w:p>
    <w:p w14:paraId="11868156" w14:textId="701C81CD" w:rsidR="00021721" w:rsidRPr="00021721" w:rsidRDefault="00021721" w:rsidP="004F20B7">
      <w:pPr>
        <w:rPr>
          <w:rFonts w:cs="Arial"/>
        </w:rPr>
      </w:pPr>
    </w:p>
    <w:p w14:paraId="10AC9335" w14:textId="479803F0" w:rsidR="00021721" w:rsidRPr="00021721" w:rsidRDefault="00021721" w:rsidP="004F20B7">
      <w:pPr>
        <w:rPr>
          <w:rFonts w:cs="Arial"/>
        </w:rPr>
      </w:pPr>
    </w:p>
    <w:p w14:paraId="2DDBE40F" w14:textId="3947EBA3" w:rsidR="00021721" w:rsidRDefault="00021721" w:rsidP="004F20B7">
      <w:pPr>
        <w:rPr>
          <w:rFonts w:cs="Arial"/>
        </w:rPr>
      </w:pPr>
    </w:p>
    <w:p w14:paraId="1727A289" w14:textId="77777777" w:rsidR="009D25AB" w:rsidRPr="00021721" w:rsidRDefault="009D25AB" w:rsidP="004F20B7">
      <w:pPr>
        <w:rPr>
          <w:rFonts w:cs="Arial"/>
        </w:rPr>
      </w:pPr>
    </w:p>
    <w:p w14:paraId="1D6FF92B" w14:textId="6BB6A0FD" w:rsidR="00021721" w:rsidRPr="00021721" w:rsidRDefault="00021721" w:rsidP="004F20B7">
      <w:pPr>
        <w:rPr>
          <w:rFonts w:cs="Arial"/>
        </w:rPr>
      </w:pPr>
    </w:p>
    <w:p w14:paraId="584AF6DB" w14:textId="39597E1D" w:rsidR="00021721" w:rsidRPr="00021721" w:rsidRDefault="009D25AB" w:rsidP="004F20B7">
      <w:pPr>
        <w:rPr>
          <w:rFonts w:cs="Arial"/>
        </w:rPr>
      </w:pPr>
      <w:r>
        <w:rPr>
          <w:rFonts w:cs="Arial"/>
        </w:rPr>
        <w:t>Description de l’événement en anglais (100 mots maximum) :</w:t>
      </w:r>
    </w:p>
    <w:p w14:paraId="772F587B" w14:textId="6E6265D6" w:rsidR="00021721" w:rsidRPr="00021721" w:rsidRDefault="00021721" w:rsidP="004F20B7">
      <w:pPr>
        <w:rPr>
          <w:rFonts w:cs="Arial"/>
        </w:rPr>
      </w:pPr>
    </w:p>
    <w:p w14:paraId="4FE9A606" w14:textId="51930194" w:rsidR="00021721" w:rsidRPr="00021721" w:rsidRDefault="00021721" w:rsidP="004F20B7">
      <w:pPr>
        <w:rPr>
          <w:rFonts w:cs="Arial"/>
        </w:rPr>
      </w:pPr>
    </w:p>
    <w:p w14:paraId="0FB07CF6" w14:textId="00B695F4" w:rsidR="00021721" w:rsidRPr="00021721" w:rsidRDefault="00021721" w:rsidP="004F20B7">
      <w:pPr>
        <w:rPr>
          <w:rFonts w:cs="Arial"/>
        </w:rPr>
      </w:pPr>
    </w:p>
    <w:p w14:paraId="77A36809" w14:textId="52DB1C87" w:rsidR="00021721" w:rsidRPr="00021721" w:rsidRDefault="00021721" w:rsidP="004F20B7">
      <w:pPr>
        <w:rPr>
          <w:rFonts w:cs="Arial"/>
        </w:rPr>
      </w:pPr>
    </w:p>
    <w:p w14:paraId="3AE244C7" w14:textId="1575690D" w:rsidR="00021721" w:rsidRPr="00021721" w:rsidRDefault="00021721" w:rsidP="004F20B7">
      <w:pPr>
        <w:rPr>
          <w:rFonts w:cs="Arial"/>
        </w:rPr>
      </w:pPr>
    </w:p>
    <w:p w14:paraId="544BDAA2" w14:textId="77777777" w:rsidR="00021721" w:rsidRPr="00021721" w:rsidRDefault="00021721" w:rsidP="004F20B7">
      <w:pPr>
        <w:rPr>
          <w:rFonts w:cs="Arial"/>
        </w:rPr>
      </w:pPr>
    </w:p>
    <w:p w14:paraId="35D90D2C" w14:textId="77777777" w:rsidR="004F20B7" w:rsidRPr="00021721" w:rsidRDefault="004F20B7" w:rsidP="004F20B7">
      <w:pPr>
        <w:rPr>
          <w:rFonts w:cs="Arial"/>
        </w:rPr>
      </w:pPr>
    </w:p>
    <w:p w14:paraId="36963968" w14:textId="77777777" w:rsidR="004F20B7" w:rsidRPr="00021721" w:rsidRDefault="004F20B7" w:rsidP="004F20B7">
      <w:pPr>
        <w:rPr>
          <w:rFonts w:cs="Arial"/>
          <w:sz w:val="20"/>
          <w:szCs w:val="20"/>
        </w:rPr>
      </w:pPr>
    </w:p>
    <w:p w14:paraId="44A16653" w14:textId="393C3A54" w:rsidR="004F20B7" w:rsidRPr="00021721" w:rsidRDefault="00021721" w:rsidP="004F20B7">
      <w:pPr>
        <w:rPr>
          <w:rFonts w:cs="Arial"/>
          <w:szCs w:val="22"/>
        </w:rPr>
      </w:pPr>
      <w:r w:rsidRPr="00021721">
        <w:rPr>
          <w:rFonts w:cs="Arial"/>
          <w:szCs w:val="22"/>
        </w:rPr>
        <w:t>Merci de</w:t>
      </w:r>
      <w:r w:rsidR="004F20B7" w:rsidRPr="00021721">
        <w:rPr>
          <w:rFonts w:cs="Arial"/>
          <w:szCs w:val="22"/>
        </w:rPr>
        <w:t xml:space="preserve"> fournir </w:t>
      </w:r>
      <w:r w:rsidR="004F20B7" w:rsidRPr="009D25AB">
        <w:rPr>
          <w:rFonts w:cs="Arial"/>
          <w:b/>
          <w:szCs w:val="22"/>
        </w:rPr>
        <w:t>le logo</w:t>
      </w:r>
      <w:r w:rsidR="004F20B7" w:rsidRPr="00021721">
        <w:rPr>
          <w:rFonts w:cs="Arial"/>
          <w:szCs w:val="22"/>
        </w:rPr>
        <w:t xml:space="preserve"> de votre institution (fichier </w:t>
      </w:r>
      <w:proofErr w:type="spellStart"/>
      <w:r w:rsidR="004F20B7" w:rsidRPr="00021721">
        <w:rPr>
          <w:rFonts w:cs="Arial"/>
          <w:szCs w:val="22"/>
        </w:rPr>
        <w:t>pdf</w:t>
      </w:r>
      <w:proofErr w:type="spellEnd"/>
      <w:r w:rsidR="004F20B7" w:rsidRPr="00021721">
        <w:rPr>
          <w:rFonts w:cs="Arial"/>
          <w:szCs w:val="22"/>
        </w:rPr>
        <w:t xml:space="preserve"> ou jpeg)</w:t>
      </w:r>
      <w:r w:rsidRPr="00021721">
        <w:rPr>
          <w:rFonts w:cs="Arial"/>
          <w:szCs w:val="22"/>
        </w:rPr>
        <w:t>.</w:t>
      </w:r>
    </w:p>
    <w:p w14:paraId="42DF43A5" w14:textId="77777777" w:rsidR="004F20B7" w:rsidRPr="00021721" w:rsidRDefault="004F20B7" w:rsidP="004F20B7">
      <w:pPr>
        <w:rPr>
          <w:rFonts w:cs="Arial"/>
          <w:sz w:val="18"/>
          <w:szCs w:val="18"/>
        </w:rPr>
      </w:pPr>
      <w:bookmarkStart w:id="0" w:name="_GoBack"/>
      <w:bookmarkEnd w:id="0"/>
    </w:p>
    <w:p w14:paraId="5D015C5D" w14:textId="77777777" w:rsidR="004F20B7" w:rsidRPr="00021721" w:rsidRDefault="004F20B7" w:rsidP="004F20B7">
      <w:pPr>
        <w:rPr>
          <w:rFonts w:cs="Arial"/>
          <w:sz w:val="18"/>
          <w:szCs w:val="18"/>
        </w:rPr>
      </w:pPr>
    </w:p>
    <w:p w14:paraId="321C58DC" w14:textId="192FA016" w:rsidR="004F20B7" w:rsidRPr="00021721" w:rsidRDefault="004F20B7" w:rsidP="004F20B7">
      <w:pPr>
        <w:rPr>
          <w:rFonts w:cs="Arial"/>
          <w:sz w:val="18"/>
          <w:szCs w:val="18"/>
        </w:rPr>
      </w:pPr>
      <w:r w:rsidRPr="00021721">
        <w:rPr>
          <w:rFonts w:cs="Arial"/>
          <w:b/>
          <w:sz w:val="18"/>
          <w:szCs w:val="18"/>
        </w:rPr>
        <w:t>Contact</w:t>
      </w:r>
      <w:r w:rsidRPr="00021721">
        <w:rPr>
          <w:rFonts w:cs="Arial"/>
          <w:sz w:val="18"/>
          <w:szCs w:val="18"/>
        </w:rPr>
        <w:t> :</w:t>
      </w:r>
    </w:p>
    <w:p w14:paraId="0489B83B" w14:textId="77777777" w:rsidR="004F20B7" w:rsidRPr="00021721" w:rsidRDefault="004F20B7" w:rsidP="004F20B7">
      <w:pPr>
        <w:rPr>
          <w:rFonts w:cs="Arial"/>
          <w:sz w:val="18"/>
          <w:szCs w:val="18"/>
        </w:rPr>
      </w:pPr>
      <w:r w:rsidRPr="00021721">
        <w:rPr>
          <w:rFonts w:cs="Arial"/>
          <w:sz w:val="18"/>
          <w:szCs w:val="18"/>
        </w:rPr>
        <w:t>Annael Le Poullennec – Responsable éditoriale PSL-Explore</w:t>
      </w:r>
    </w:p>
    <w:p w14:paraId="326D6DC6" w14:textId="77777777" w:rsidR="004F20B7" w:rsidRPr="00021721" w:rsidRDefault="00A01166" w:rsidP="004F20B7">
      <w:pPr>
        <w:rPr>
          <w:rFonts w:eastAsia="Times New Roman" w:cs="Arial"/>
          <w:sz w:val="18"/>
          <w:szCs w:val="18"/>
          <w:lang w:eastAsia="fr-FR"/>
        </w:rPr>
      </w:pPr>
      <w:hyperlink r:id="rId8" w:history="1">
        <w:r w:rsidR="004F20B7" w:rsidRPr="00021721">
          <w:rPr>
            <w:rStyle w:val="Lienhypertexte"/>
            <w:rFonts w:eastAsia="Times New Roman" w:cs="Arial"/>
            <w:sz w:val="18"/>
            <w:szCs w:val="18"/>
            <w:lang w:eastAsia="fr-FR"/>
          </w:rPr>
          <w:t>annael.le-poullennec@psl.eu</w:t>
        </w:r>
      </w:hyperlink>
    </w:p>
    <w:p w14:paraId="2B192391" w14:textId="77777777" w:rsidR="004F20B7" w:rsidRPr="00021721" w:rsidRDefault="004F20B7" w:rsidP="004F20B7">
      <w:pPr>
        <w:rPr>
          <w:rFonts w:eastAsia="Times New Roman" w:cs="Arial"/>
          <w:sz w:val="18"/>
          <w:szCs w:val="18"/>
          <w:lang w:eastAsia="fr-FR"/>
        </w:rPr>
      </w:pPr>
    </w:p>
    <w:p w14:paraId="7E7634F5" w14:textId="77777777" w:rsidR="004F20B7" w:rsidRPr="00021721" w:rsidRDefault="004F20B7" w:rsidP="004F20B7">
      <w:pPr>
        <w:rPr>
          <w:rFonts w:cs="Arial"/>
          <w:sz w:val="18"/>
          <w:szCs w:val="18"/>
        </w:rPr>
      </w:pPr>
      <w:r w:rsidRPr="00021721">
        <w:rPr>
          <w:rFonts w:cs="Arial"/>
          <w:sz w:val="18"/>
          <w:szCs w:val="18"/>
        </w:rPr>
        <w:t xml:space="preserve">Nelly </w:t>
      </w:r>
      <w:proofErr w:type="spellStart"/>
      <w:r w:rsidRPr="00021721">
        <w:rPr>
          <w:rFonts w:cs="Arial"/>
          <w:sz w:val="18"/>
          <w:szCs w:val="18"/>
        </w:rPr>
        <w:t>Razakariasa</w:t>
      </w:r>
      <w:proofErr w:type="spellEnd"/>
      <w:r w:rsidRPr="00021721">
        <w:rPr>
          <w:rFonts w:cs="Arial"/>
          <w:sz w:val="18"/>
          <w:szCs w:val="18"/>
        </w:rPr>
        <w:t xml:space="preserve"> – Chargée de communication </w:t>
      </w:r>
    </w:p>
    <w:p w14:paraId="42F4EB99" w14:textId="61A3640D" w:rsidR="004F20B7" w:rsidRPr="00021721" w:rsidRDefault="00A01166" w:rsidP="004F20B7">
      <w:pPr>
        <w:rPr>
          <w:rFonts w:cs="Arial"/>
          <w:lang w:eastAsia="fr-FR"/>
        </w:rPr>
      </w:pPr>
      <w:hyperlink r:id="rId9" w:history="1">
        <w:r w:rsidR="004F20B7" w:rsidRPr="00021721">
          <w:rPr>
            <w:rStyle w:val="Lienhypertexte"/>
            <w:rFonts w:eastAsia="Times New Roman" w:cs="Arial"/>
            <w:sz w:val="18"/>
            <w:szCs w:val="18"/>
            <w:lang w:eastAsia="fr-FR"/>
          </w:rPr>
          <w:t>nelly.razakariasa@psl.eu</w:t>
        </w:r>
      </w:hyperlink>
    </w:p>
    <w:sectPr w:rsidR="004F20B7" w:rsidRPr="00021721" w:rsidSect="00AF125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09E1" w14:textId="77777777" w:rsidR="00A01166" w:rsidRDefault="00A01166" w:rsidP="003A00F3">
      <w:r>
        <w:separator/>
      </w:r>
    </w:p>
  </w:endnote>
  <w:endnote w:type="continuationSeparator" w:id="0">
    <w:p w14:paraId="103214C8" w14:textId="77777777" w:rsidR="00A01166" w:rsidRDefault="00A01166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210129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D363C1D" w14:textId="77777777" w:rsidR="001F1E46" w:rsidRDefault="001F1E46" w:rsidP="003A00F3">
    <w:pPr>
      <w:pStyle w:val="Pieddepage"/>
      <w:rPr>
        <w:rStyle w:val="Numrodepage"/>
      </w:rPr>
    </w:pPr>
  </w:p>
  <w:p w14:paraId="04AD038C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B0B5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B4A69D" wp14:editId="4768B877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A10BF" w14:textId="77777777" w:rsidR="00C3091B" w:rsidRPr="00C3091B" w:rsidRDefault="00375B5D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C3091B">
                            <w:rPr>
                              <w:sz w:val="16"/>
                            </w:rPr>
                            <w:t>Insérer informations relatives au documen</w:t>
                          </w:r>
                          <w:r w:rsidR="00450A2B" w:rsidRPr="00C3091B">
                            <w:rPr>
                              <w:sz w:val="16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4A69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61BA10BF" w14:textId="77777777" w:rsidR="00C3091B" w:rsidRPr="00C3091B" w:rsidRDefault="00375B5D" w:rsidP="009D5159">
                    <w:pPr>
                      <w:jc w:val="left"/>
                      <w:rPr>
                        <w:sz w:val="16"/>
                      </w:rPr>
                    </w:pPr>
                    <w:r w:rsidRPr="00C3091B">
                      <w:rPr>
                        <w:sz w:val="16"/>
                      </w:rPr>
                      <w:t>Insérer informations relatives au documen</w:t>
                    </w:r>
                    <w:r w:rsidR="00450A2B" w:rsidRPr="00C3091B">
                      <w:rPr>
                        <w:sz w:val="16"/>
                      </w:rPr>
                      <w:t>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1779887F" wp14:editId="2C762CC1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FBFEE" wp14:editId="2792E2CE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2E081972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7C4F246" w14:textId="77777777" w:rsidR="00A32151" w:rsidRPr="00B55C0C" w:rsidRDefault="00A0116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98F2253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9FBFEE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2E081972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7C4F246" w14:textId="77777777" w:rsidR="00A32151" w:rsidRPr="00B55C0C" w:rsidRDefault="00A0116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298F2253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20FAD19E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51486746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A3BC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16256" wp14:editId="4B9657FB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432FE7A3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FD61D87" w14:textId="77777777" w:rsidR="00D91086" w:rsidRPr="00B55C0C" w:rsidRDefault="00A0116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4377831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316256" id="Zone de texte 2" o:spid="_x0000_s1028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zk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t3QTcwJ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IH9fOR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432FE7A3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FD61D87" w14:textId="77777777" w:rsidR="00D91086" w:rsidRPr="00B55C0C" w:rsidRDefault="00A0116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74377831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3A6C" w14:textId="77777777" w:rsidR="00A01166" w:rsidRDefault="00A01166" w:rsidP="003A00F3">
      <w:r>
        <w:separator/>
      </w:r>
    </w:p>
  </w:footnote>
  <w:footnote w:type="continuationSeparator" w:id="0">
    <w:p w14:paraId="5BBBC316" w14:textId="77777777" w:rsidR="00A01166" w:rsidRDefault="00A01166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6C9F238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2BE5C80A" wp14:editId="2937F4B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F0FB5F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6C5E39CA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4AB0" w14:textId="77777777" w:rsidR="00AF125E" w:rsidRDefault="00AF125E" w:rsidP="003A00F3">
    <w:pPr>
      <w:pStyle w:val="En-tte"/>
    </w:pPr>
  </w:p>
  <w:p w14:paraId="771BF5B6" w14:textId="77777777" w:rsidR="00AF125E" w:rsidRDefault="00AF125E" w:rsidP="003A00F3">
    <w:pPr>
      <w:pStyle w:val="En-tte"/>
    </w:pPr>
  </w:p>
  <w:p w14:paraId="06AE34AB" w14:textId="77777777" w:rsidR="00AF125E" w:rsidRDefault="00AF125E" w:rsidP="003A00F3">
    <w:pPr>
      <w:pStyle w:val="En-tte"/>
    </w:pPr>
  </w:p>
  <w:p w14:paraId="642726D0" w14:textId="77777777" w:rsidR="00AF125E" w:rsidRDefault="00AF125E" w:rsidP="003A00F3">
    <w:pPr>
      <w:pStyle w:val="En-tte"/>
    </w:pPr>
  </w:p>
  <w:p w14:paraId="4D08D739" w14:textId="0368AC37" w:rsidR="00AF125E" w:rsidRDefault="00AF125E" w:rsidP="003A00F3">
    <w:pPr>
      <w:pStyle w:val="En-tte"/>
    </w:pPr>
  </w:p>
  <w:p w14:paraId="6735817E" w14:textId="77777777" w:rsidR="00AF125E" w:rsidRDefault="00AF125E" w:rsidP="003A00F3">
    <w:pPr>
      <w:pStyle w:val="En-tte"/>
    </w:pPr>
  </w:p>
  <w:p w14:paraId="0AB5AC2C" w14:textId="77777777" w:rsidR="004B5E28" w:rsidRDefault="004B5E28" w:rsidP="003A00F3">
    <w:pPr>
      <w:pStyle w:val="En-tte"/>
    </w:pPr>
  </w:p>
  <w:p w14:paraId="769ACEF3" w14:textId="77777777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5B541BF0" wp14:editId="44C0A56C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2D96F4E8" wp14:editId="133E2580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6879"/>
    <w:multiLevelType w:val="hybridMultilevel"/>
    <w:tmpl w:val="8F843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A2D34"/>
    <w:multiLevelType w:val="hybridMultilevel"/>
    <w:tmpl w:val="2AAC8A5A"/>
    <w:lvl w:ilvl="0" w:tplc="3EEC317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31"/>
    <w:rsid w:val="0000611A"/>
    <w:rsid w:val="000104BC"/>
    <w:rsid w:val="00012397"/>
    <w:rsid w:val="00021721"/>
    <w:rsid w:val="00022FF0"/>
    <w:rsid w:val="00032587"/>
    <w:rsid w:val="00083C30"/>
    <w:rsid w:val="0009028C"/>
    <w:rsid w:val="000A48A9"/>
    <w:rsid w:val="000A562B"/>
    <w:rsid w:val="000C2820"/>
    <w:rsid w:val="000D07C9"/>
    <w:rsid w:val="000E1904"/>
    <w:rsid w:val="000F18DB"/>
    <w:rsid w:val="000F52CB"/>
    <w:rsid w:val="001044F4"/>
    <w:rsid w:val="00134C34"/>
    <w:rsid w:val="001368AF"/>
    <w:rsid w:val="0013762D"/>
    <w:rsid w:val="00151B9E"/>
    <w:rsid w:val="00155F68"/>
    <w:rsid w:val="00166230"/>
    <w:rsid w:val="00172AFE"/>
    <w:rsid w:val="00175B87"/>
    <w:rsid w:val="001820FB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3760"/>
    <w:rsid w:val="0024322C"/>
    <w:rsid w:val="0026064E"/>
    <w:rsid w:val="0027060D"/>
    <w:rsid w:val="00274BFD"/>
    <w:rsid w:val="0027702C"/>
    <w:rsid w:val="002774CE"/>
    <w:rsid w:val="0028583B"/>
    <w:rsid w:val="002858DA"/>
    <w:rsid w:val="00291849"/>
    <w:rsid w:val="002A7144"/>
    <w:rsid w:val="002D1DF7"/>
    <w:rsid w:val="002E3E07"/>
    <w:rsid w:val="002F4B2C"/>
    <w:rsid w:val="002F7AD1"/>
    <w:rsid w:val="00304E9D"/>
    <w:rsid w:val="003052E9"/>
    <w:rsid w:val="003118C5"/>
    <w:rsid w:val="003334B4"/>
    <w:rsid w:val="00350BBA"/>
    <w:rsid w:val="00353B6B"/>
    <w:rsid w:val="0035400C"/>
    <w:rsid w:val="00360DFE"/>
    <w:rsid w:val="00367000"/>
    <w:rsid w:val="00371392"/>
    <w:rsid w:val="00375B5D"/>
    <w:rsid w:val="003908E7"/>
    <w:rsid w:val="00396FD5"/>
    <w:rsid w:val="003A00F3"/>
    <w:rsid w:val="003A14F7"/>
    <w:rsid w:val="003A22D9"/>
    <w:rsid w:val="003B1496"/>
    <w:rsid w:val="003E526D"/>
    <w:rsid w:val="003F29E1"/>
    <w:rsid w:val="004223E3"/>
    <w:rsid w:val="004236F0"/>
    <w:rsid w:val="00425CE2"/>
    <w:rsid w:val="0044414B"/>
    <w:rsid w:val="00450A2B"/>
    <w:rsid w:val="004600ED"/>
    <w:rsid w:val="00464ED9"/>
    <w:rsid w:val="00476ADE"/>
    <w:rsid w:val="00492099"/>
    <w:rsid w:val="004B5E28"/>
    <w:rsid w:val="004C7DFF"/>
    <w:rsid w:val="004E7D51"/>
    <w:rsid w:val="004F20B7"/>
    <w:rsid w:val="004F2A4F"/>
    <w:rsid w:val="005126CC"/>
    <w:rsid w:val="0052294F"/>
    <w:rsid w:val="00542B6F"/>
    <w:rsid w:val="00571D96"/>
    <w:rsid w:val="0058060E"/>
    <w:rsid w:val="005817BB"/>
    <w:rsid w:val="0058610D"/>
    <w:rsid w:val="0059151E"/>
    <w:rsid w:val="0059411B"/>
    <w:rsid w:val="005A4BB7"/>
    <w:rsid w:val="005A6A31"/>
    <w:rsid w:val="005B61BF"/>
    <w:rsid w:val="005B6DF5"/>
    <w:rsid w:val="005B7938"/>
    <w:rsid w:val="005C521F"/>
    <w:rsid w:val="005D5962"/>
    <w:rsid w:val="005D6A8F"/>
    <w:rsid w:val="005F67AE"/>
    <w:rsid w:val="00607FAC"/>
    <w:rsid w:val="006122E6"/>
    <w:rsid w:val="00625148"/>
    <w:rsid w:val="006321DF"/>
    <w:rsid w:val="00650169"/>
    <w:rsid w:val="00652145"/>
    <w:rsid w:val="006528A5"/>
    <w:rsid w:val="00657A52"/>
    <w:rsid w:val="00660289"/>
    <w:rsid w:val="0068022B"/>
    <w:rsid w:val="006A1149"/>
    <w:rsid w:val="006A6E64"/>
    <w:rsid w:val="006C3518"/>
    <w:rsid w:val="006C5988"/>
    <w:rsid w:val="006D6084"/>
    <w:rsid w:val="006D6C84"/>
    <w:rsid w:val="006E5921"/>
    <w:rsid w:val="00733F26"/>
    <w:rsid w:val="00746CD2"/>
    <w:rsid w:val="007770D9"/>
    <w:rsid w:val="00787358"/>
    <w:rsid w:val="00787CF4"/>
    <w:rsid w:val="007A70B1"/>
    <w:rsid w:val="007A7D91"/>
    <w:rsid w:val="007B50D6"/>
    <w:rsid w:val="007E05AF"/>
    <w:rsid w:val="007E5C20"/>
    <w:rsid w:val="007F407E"/>
    <w:rsid w:val="007F5B01"/>
    <w:rsid w:val="00804CA2"/>
    <w:rsid w:val="00807E85"/>
    <w:rsid w:val="00812082"/>
    <w:rsid w:val="0082084B"/>
    <w:rsid w:val="00834531"/>
    <w:rsid w:val="008519B5"/>
    <w:rsid w:val="00862E94"/>
    <w:rsid w:val="0087604D"/>
    <w:rsid w:val="00880BD0"/>
    <w:rsid w:val="00885350"/>
    <w:rsid w:val="00887A82"/>
    <w:rsid w:val="00890993"/>
    <w:rsid w:val="00893AFE"/>
    <w:rsid w:val="008C3AB4"/>
    <w:rsid w:val="008C7916"/>
    <w:rsid w:val="008C7DB8"/>
    <w:rsid w:val="008D074C"/>
    <w:rsid w:val="008D5F69"/>
    <w:rsid w:val="008E3A3F"/>
    <w:rsid w:val="008F4488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25AB"/>
    <w:rsid w:val="009D5159"/>
    <w:rsid w:val="009D6272"/>
    <w:rsid w:val="009F1A18"/>
    <w:rsid w:val="009F339D"/>
    <w:rsid w:val="009F51BD"/>
    <w:rsid w:val="00A01166"/>
    <w:rsid w:val="00A114BF"/>
    <w:rsid w:val="00A14DAF"/>
    <w:rsid w:val="00A32151"/>
    <w:rsid w:val="00A34D1E"/>
    <w:rsid w:val="00A42E97"/>
    <w:rsid w:val="00A47340"/>
    <w:rsid w:val="00A6715F"/>
    <w:rsid w:val="00AA3359"/>
    <w:rsid w:val="00AA3F71"/>
    <w:rsid w:val="00AA723D"/>
    <w:rsid w:val="00AF125E"/>
    <w:rsid w:val="00AF3F9A"/>
    <w:rsid w:val="00AF5BC0"/>
    <w:rsid w:val="00B141BB"/>
    <w:rsid w:val="00B53812"/>
    <w:rsid w:val="00B55C0C"/>
    <w:rsid w:val="00B65EDD"/>
    <w:rsid w:val="00B7025C"/>
    <w:rsid w:val="00B74D95"/>
    <w:rsid w:val="00B90533"/>
    <w:rsid w:val="00BA3534"/>
    <w:rsid w:val="00BA70B1"/>
    <w:rsid w:val="00BB08F9"/>
    <w:rsid w:val="00BB2686"/>
    <w:rsid w:val="00BB2836"/>
    <w:rsid w:val="00BC0DBD"/>
    <w:rsid w:val="00BC24C4"/>
    <w:rsid w:val="00BD6573"/>
    <w:rsid w:val="00BE07F4"/>
    <w:rsid w:val="00BE50C2"/>
    <w:rsid w:val="00BF234A"/>
    <w:rsid w:val="00BF5616"/>
    <w:rsid w:val="00C16935"/>
    <w:rsid w:val="00C16D9E"/>
    <w:rsid w:val="00C2287F"/>
    <w:rsid w:val="00C3091B"/>
    <w:rsid w:val="00C41063"/>
    <w:rsid w:val="00C46F48"/>
    <w:rsid w:val="00C5788F"/>
    <w:rsid w:val="00C819B0"/>
    <w:rsid w:val="00C86D52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CF35CC"/>
    <w:rsid w:val="00D32AFF"/>
    <w:rsid w:val="00D37F04"/>
    <w:rsid w:val="00D40DE6"/>
    <w:rsid w:val="00D41B55"/>
    <w:rsid w:val="00D44078"/>
    <w:rsid w:val="00D45FDF"/>
    <w:rsid w:val="00D46CD5"/>
    <w:rsid w:val="00D50965"/>
    <w:rsid w:val="00D50F9D"/>
    <w:rsid w:val="00D52BDB"/>
    <w:rsid w:val="00D56644"/>
    <w:rsid w:val="00D6456F"/>
    <w:rsid w:val="00D65683"/>
    <w:rsid w:val="00D67F45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92D02"/>
    <w:rsid w:val="00DC3055"/>
    <w:rsid w:val="00DD1D73"/>
    <w:rsid w:val="00DF111D"/>
    <w:rsid w:val="00DF57C5"/>
    <w:rsid w:val="00E21963"/>
    <w:rsid w:val="00E31477"/>
    <w:rsid w:val="00E35EDB"/>
    <w:rsid w:val="00E4451E"/>
    <w:rsid w:val="00E63578"/>
    <w:rsid w:val="00E64CA6"/>
    <w:rsid w:val="00E707A6"/>
    <w:rsid w:val="00E72DFF"/>
    <w:rsid w:val="00E75F51"/>
    <w:rsid w:val="00E90744"/>
    <w:rsid w:val="00E92DFB"/>
    <w:rsid w:val="00E94549"/>
    <w:rsid w:val="00EA3F10"/>
    <w:rsid w:val="00EC1633"/>
    <w:rsid w:val="00F0572F"/>
    <w:rsid w:val="00F24DB0"/>
    <w:rsid w:val="00F33949"/>
    <w:rsid w:val="00F40652"/>
    <w:rsid w:val="00F5002F"/>
    <w:rsid w:val="00F65A18"/>
    <w:rsid w:val="00F811F9"/>
    <w:rsid w:val="00F855F2"/>
    <w:rsid w:val="00FA093F"/>
    <w:rsid w:val="00FA6074"/>
    <w:rsid w:val="00FA6315"/>
    <w:rsid w:val="00FB3205"/>
    <w:rsid w:val="00FB6CDB"/>
    <w:rsid w:val="00FD05B0"/>
    <w:rsid w:val="00FD40D9"/>
    <w:rsid w:val="00FE2494"/>
    <w:rsid w:val="00FE2F6F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C761D"/>
  <w15:chartTrackingRefBased/>
  <w15:docId w15:val="{788BC712-D1D1-47B7-8CEB-DB340AA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760"/>
    <w:pPr>
      <w:jc w:val="left"/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3760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A6A3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A6A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6A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6A31"/>
    <w:pPr>
      <w:spacing w:after="160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6A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A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31"/>
    <w:rPr>
      <w:rFonts w:ascii="Segoe UI" w:hAnsi="Segoe UI" w:cs="Segoe UI"/>
      <w:color w:val="000000" w:themeColor="text1"/>
      <w:sz w:val="18"/>
      <w:szCs w:val="18"/>
    </w:rPr>
  </w:style>
  <w:style w:type="character" w:styleId="Mentionnonrsolue">
    <w:name w:val="Unresolved Mention"/>
    <w:basedOn w:val="Policepardfaut"/>
    <w:uiPriority w:val="99"/>
    <w:rsid w:val="0027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el.le-poullennec@psl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lly.razakariasa@psl.e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remond\Desktop\Bureautique_PSL\PSL_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29FEA1-C12F-46A5-8503-A19ACAD0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PSL_Compte-rendu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BREMOND</dc:creator>
  <cp:keywords/>
  <dc:description/>
  <cp:lastModifiedBy>Annael Le Poullennec</cp:lastModifiedBy>
  <cp:revision>3</cp:revision>
  <cp:lastPrinted>2018-10-10T14:09:00Z</cp:lastPrinted>
  <dcterms:created xsi:type="dcterms:W3CDTF">2019-05-21T12:44:00Z</dcterms:created>
  <dcterms:modified xsi:type="dcterms:W3CDTF">2019-05-21T13:46:00Z</dcterms:modified>
</cp:coreProperties>
</file>