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D0F5E" w14:textId="77777777" w:rsidR="000062CE" w:rsidRDefault="000062CE" w:rsidP="000062CE">
      <w:pPr>
        <w:rPr>
          <w:rFonts w:asciiTheme="minorHAnsi" w:hAnsiTheme="minorHAnsi"/>
          <w:b/>
          <w:color w:val="auto"/>
        </w:rPr>
      </w:pPr>
      <w:bookmarkStart w:id="0" w:name="_GoBack"/>
      <w:bookmarkEnd w:id="0"/>
    </w:p>
    <w:p w14:paraId="59F33D39" w14:textId="77777777" w:rsidR="000062CE" w:rsidRDefault="000062CE" w:rsidP="000062CE">
      <w:pPr>
        <w:jc w:val="center"/>
        <w:rPr>
          <w:b/>
        </w:rPr>
      </w:pPr>
    </w:p>
    <w:p w14:paraId="638096C3" w14:textId="77777777" w:rsidR="000062CE" w:rsidRDefault="000062CE" w:rsidP="000062CE">
      <w:pPr>
        <w:jc w:val="center"/>
        <w:rPr>
          <w:b/>
        </w:rPr>
      </w:pPr>
    </w:p>
    <w:p w14:paraId="5724959F" w14:textId="77777777" w:rsidR="000062CE" w:rsidRDefault="000062CE" w:rsidP="000062CE">
      <w:pPr>
        <w:jc w:val="center"/>
        <w:rPr>
          <w:b/>
        </w:rPr>
      </w:pPr>
    </w:p>
    <w:p w14:paraId="318CEC59" w14:textId="77777777" w:rsidR="000062CE" w:rsidRDefault="000062CE" w:rsidP="000062CE">
      <w:pPr>
        <w:jc w:val="center"/>
        <w:rPr>
          <w:b/>
          <w:sz w:val="28"/>
          <w:szCs w:val="28"/>
        </w:rPr>
      </w:pPr>
    </w:p>
    <w:p w14:paraId="0653E847" w14:textId="77777777" w:rsidR="000062CE" w:rsidRDefault="000062CE" w:rsidP="000062CE">
      <w:pPr>
        <w:jc w:val="center"/>
        <w:rPr>
          <w:b/>
          <w:sz w:val="28"/>
          <w:szCs w:val="28"/>
        </w:rPr>
      </w:pPr>
    </w:p>
    <w:p w14:paraId="5C02AC61" w14:textId="77777777" w:rsidR="000062CE" w:rsidRDefault="000062CE" w:rsidP="000062CE">
      <w:pPr>
        <w:jc w:val="center"/>
        <w:rPr>
          <w:b/>
          <w:sz w:val="28"/>
          <w:szCs w:val="28"/>
        </w:rPr>
      </w:pPr>
    </w:p>
    <w:p w14:paraId="6D9BF51B" w14:textId="77777777" w:rsidR="000062CE" w:rsidRDefault="000062CE" w:rsidP="000062CE">
      <w:pPr>
        <w:jc w:val="center"/>
        <w:rPr>
          <w:b/>
          <w:sz w:val="28"/>
          <w:szCs w:val="28"/>
        </w:rPr>
      </w:pPr>
    </w:p>
    <w:p w14:paraId="1316EDEB" w14:textId="77777777" w:rsidR="000062CE" w:rsidRDefault="000062CE" w:rsidP="0000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Université PSL</w:t>
      </w:r>
    </w:p>
    <w:p w14:paraId="71B2136E" w14:textId="77777777" w:rsidR="000062CE" w:rsidRDefault="000062CE" w:rsidP="000062CE">
      <w:pPr>
        <w:jc w:val="center"/>
        <w:rPr>
          <w:rFonts w:ascii="Calibri" w:eastAsia="Calibri" w:hAnsi="Calibri" w:cs="Calibri"/>
          <w:b/>
          <w:szCs w:val="22"/>
        </w:rPr>
      </w:pPr>
    </w:p>
    <w:p w14:paraId="57A0529A" w14:textId="77777777" w:rsidR="000062CE" w:rsidRDefault="000062CE" w:rsidP="000062CE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Direction Innovation &amp; Entrepreneuriat</w:t>
      </w:r>
    </w:p>
    <w:p w14:paraId="3C8DD0A9" w14:textId="77777777" w:rsidR="000062CE" w:rsidRDefault="000062CE" w:rsidP="000062CE">
      <w:pPr>
        <w:jc w:val="center"/>
        <w:rPr>
          <w:sz w:val="28"/>
          <w:szCs w:val="28"/>
        </w:rPr>
      </w:pPr>
    </w:p>
    <w:p w14:paraId="278AC0C2" w14:textId="77777777" w:rsidR="000062CE" w:rsidRDefault="000062CE" w:rsidP="00006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PSL-</w:t>
      </w:r>
      <w:proofErr w:type="spellStart"/>
      <w:r>
        <w:rPr>
          <w:b/>
          <w:sz w:val="28"/>
          <w:szCs w:val="28"/>
        </w:rPr>
        <w:t>iTeams</w:t>
      </w:r>
      <w:proofErr w:type="spellEnd"/>
    </w:p>
    <w:p w14:paraId="11119265" w14:textId="77777777" w:rsidR="000062CE" w:rsidRDefault="000062CE" w:rsidP="000062CE">
      <w:pPr>
        <w:jc w:val="center"/>
        <w:rPr>
          <w:sz w:val="28"/>
          <w:szCs w:val="28"/>
        </w:rPr>
      </w:pPr>
    </w:p>
    <w:p w14:paraId="6A29DDD8" w14:textId="77777777" w:rsidR="000062CE" w:rsidRDefault="000062CE" w:rsidP="000062C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édition</w:t>
      </w:r>
    </w:p>
    <w:p w14:paraId="6330874D" w14:textId="77777777" w:rsidR="000062CE" w:rsidRDefault="000062CE" w:rsidP="000062CE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scolaire 2019-2020</w:t>
      </w:r>
    </w:p>
    <w:p w14:paraId="57C37B06" w14:textId="77777777" w:rsidR="000062CE" w:rsidRDefault="000062CE" w:rsidP="000062CE">
      <w:pPr>
        <w:jc w:val="center"/>
        <w:rPr>
          <w:szCs w:val="22"/>
        </w:rPr>
      </w:pPr>
    </w:p>
    <w:p w14:paraId="01537E29" w14:textId="77777777" w:rsidR="000062CE" w:rsidRDefault="000062CE" w:rsidP="000062CE">
      <w:pPr>
        <w:jc w:val="center"/>
      </w:pPr>
    </w:p>
    <w:p w14:paraId="7B1B8A5C" w14:textId="77777777" w:rsidR="000062CE" w:rsidRDefault="000062CE" w:rsidP="000062C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Fiche projet à compléter 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>(4 pages maximum)</w:t>
      </w:r>
    </w:p>
    <w:p w14:paraId="6A97F6B6" w14:textId="77777777" w:rsidR="000062CE" w:rsidRDefault="000062CE" w:rsidP="000062CE">
      <w:pPr>
        <w:jc w:val="center"/>
        <w:rPr>
          <w:i/>
          <w:sz w:val="28"/>
          <w:szCs w:val="28"/>
        </w:rPr>
      </w:pPr>
    </w:p>
    <w:p w14:paraId="62E0A345" w14:textId="77777777" w:rsidR="000062CE" w:rsidRDefault="000062CE" w:rsidP="000062CE">
      <w:pPr>
        <w:jc w:val="center"/>
        <w:rPr>
          <w:szCs w:val="22"/>
        </w:rPr>
      </w:pPr>
    </w:p>
    <w:p w14:paraId="5EE47145" w14:textId="77777777" w:rsidR="000062CE" w:rsidRDefault="000062CE" w:rsidP="000062CE">
      <w:pPr>
        <w:jc w:val="center"/>
        <w:rPr>
          <w:color w:val="4A86E8"/>
          <w:sz w:val="28"/>
          <w:szCs w:val="28"/>
        </w:rPr>
      </w:pPr>
      <w:proofErr w:type="gramStart"/>
      <w:r>
        <w:rPr>
          <w:color w:val="4A86E8"/>
          <w:sz w:val="28"/>
          <w:szCs w:val="28"/>
        </w:rPr>
        <w:t>à</w:t>
      </w:r>
      <w:proofErr w:type="gramEnd"/>
      <w:r>
        <w:rPr>
          <w:color w:val="4A86E8"/>
          <w:sz w:val="28"/>
          <w:szCs w:val="28"/>
        </w:rPr>
        <w:t xml:space="preserve"> retourner avant le </w:t>
      </w:r>
      <w:r w:rsidRPr="000062CE">
        <w:rPr>
          <w:b/>
          <w:color w:val="4A86E8"/>
          <w:sz w:val="28"/>
          <w:szCs w:val="28"/>
          <w:u w:val="single"/>
        </w:rPr>
        <w:t>1</w:t>
      </w:r>
      <w:r w:rsidRPr="000062CE">
        <w:rPr>
          <w:b/>
          <w:color w:val="4A86E8"/>
          <w:sz w:val="28"/>
          <w:szCs w:val="28"/>
          <w:u w:val="single"/>
          <w:vertAlign w:val="superscript"/>
        </w:rPr>
        <w:t>er</w:t>
      </w:r>
      <w:r w:rsidRPr="000062CE">
        <w:rPr>
          <w:b/>
          <w:color w:val="4A86E8"/>
          <w:sz w:val="28"/>
          <w:szCs w:val="28"/>
          <w:u w:val="single"/>
        </w:rPr>
        <w:t xml:space="preserve"> juillet 2019</w:t>
      </w:r>
    </w:p>
    <w:p w14:paraId="7CDA50C9" w14:textId="77777777" w:rsidR="000062CE" w:rsidRDefault="000062CE" w:rsidP="000062CE">
      <w:pPr>
        <w:jc w:val="center"/>
        <w:rPr>
          <w:color w:val="auto"/>
          <w:sz w:val="28"/>
          <w:szCs w:val="28"/>
        </w:rPr>
      </w:pPr>
      <w:proofErr w:type="gramStart"/>
      <w:r>
        <w:rPr>
          <w:color w:val="4A86E8"/>
          <w:sz w:val="28"/>
          <w:szCs w:val="28"/>
        </w:rPr>
        <w:t>en</w:t>
      </w:r>
      <w:proofErr w:type="gramEnd"/>
      <w:r>
        <w:rPr>
          <w:color w:val="4A86E8"/>
          <w:sz w:val="28"/>
          <w:szCs w:val="28"/>
        </w:rPr>
        <w:t xml:space="preserve"> format « .doc » à </w:t>
      </w:r>
      <w:r>
        <w:rPr>
          <w:sz w:val="28"/>
          <w:szCs w:val="28"/>
          <w:u w:val="single"/>
        </w:rPr>
        <w:t>psl-iteams@psl.eu</w:t>
      </w:r>
    </w:p>
    <w:p w14:paraId="5E5A1E5D" w14:textId="77777777" w:rsidR="000062CE" w:rsidRDefault="000062CE" w:rsidP="000062CE">
      <w:pPr>
        <w:jc w:val="center"/>
        <w:rPr>
          <w:szCs w:val="22"/>
        </w:rPr>
      </w:pPr>
    </w:p>
    <w:p w14:paraId="424BACA1" w14:textId="77777777" w:rsidR="000062CE" w:rsidRDefault="000062CE" w:rsidP="000062CE">
      <w:r>
        <w:br w:type="page"/>
      </w:r>
    </w:p>
    <w:p w14:paraId="6C2A63F8" w14:textId="77777777" w:rsidR="000062CE" w:rsidRDefault="000062CE" w:rsidP="000062CE"/>
    <w:p w14:paraId="314A05E0" w14:textId="77777777" w:rsidR="000062CE" w:rsidRDefault="000062CE" w:rsidP="000062CE">
      <w:pPr>
        <w:rPr>
          <w:b/>
        </w:rPr>
      </w:pPr>
    </w:p>
    <w:p w14:paraId="7FD021B0" w14:textId="77777777" w:rsidR="000062CE" w:rsidRDefault="000062CE" w:rsidP="000062CE">
      <w:pPr>
        <w:rPr>
          <w:b/>
        </w:rPr>
      </w:pPr>
    </w:p>
    <w:p w14:paraId="6EA9496E" w14:textId="77777777" w:rsidR="000062CE" w:rsidRDefault="000062CE" w:rsidP="000062CE">
      <w:pPr>
        <w:rPr>
          <w:b/>
        </w:rPr>
      </w:pPr>
    </w:p>
    <w:p w14:paraId="6F7301C3" w14:textId="77777777" w:rsidR="000062CE" w:rsidRDefault="000062CE" w:rsidP="000062CE">
      <w:pPr>
        <w:rPr>
          <w:b/>
        </w:rPr>
      </w:pPr>
      <w:r>
        <w:rPr>
          <w:b/>
        </w:rPr>
        <w:t>Titre du projet proposé :</w:t>
      </w:r>
    </w:p>
    <w:p w14:paraId="2A1778F9" w14:textId="77777777" w:rsidR="000062CE" w:rsidRDefault="000062CE" w:rsidP="000062CE">
      <w:pPr>
        <w:rPr>
          <w:b/>
        </w:rPr>
      </w:pPr>
    </w:p>
    <w:p w14:paraId="6188A7EB" w14:textId="77777777" w:rsidR="000062CE" w:rsidRDefault="000062CE" w:rsidP="000062CE">
      <w:pPr>
        <w:rPr>
          <w:b/>
        </w:rPr>
      </w:pPr>
      <w:r>
        <w:rPr>
          <w:b/>
        </w:rPr>
        <w:t xml:space="preserve"> </w:t>
      </w:r>
    </w:p>
    <w:p w14:paraId="529EDCCE" w14:textId="77777777" w:rsidR="000062CE" w:rsidRDefault="000062CE" w:rsidP="000062CE">
      <w:r>
        <w:rPr>
          <w:b/>
        </w:rPr>
        <w:t>Titre abrégé</w:t>
      </w:r>
      <w:r>
        <w:t xml:space="preserve"> :</w:t>
      </w:r>
    </w:p>
    <w:p w14:paraId="33899D09" w14:textId="77777777" w:rsidR="000062CE" w:rsidRDefault="000062CE" w:rsidP="000062CE"/>
    <w:p w14:paraId="415A1FB6" w14:textId="77777777" w:rsidR="000062CE" w:rsidRDefault="000062CE" w:rsidP="000062CE"/>
    <w:p w14:paraId="397F60DC" w14:textId="77777777" w:rsidR="000062CE" w:rsidRDefault="000062CE" w:rsidP="000062CE">
      <w:pPr>
        <w:rPr>
          <w:b/>
        </w:rPr>
      </w:pPr>
      <w:r>
        <w:rPr>
          <w:b/>
        </w:rPr>
        <w:t>Mots clés (3 à 5</w:t>
      </w:r>
      <w:proofErr w:type="gramStart"/>
      <w:r>
        <w:rPr>
          <w:b/>
        </w:rPr>
        <w:t>):</w:t>
      </w:r>
      <w:proofErr w:type="gramEnd"/>
    </w:p>
    <w:p w14:paraId="66B3A64B" w14:textId="77777777" w:rsidR="000062CE" w:rsidRDefault="000062CE" w:rsidP="000062CE">
      <w:pPr>
        <w:rPr>
          <w:b/>
        </w:rPr>
      </w:pPr>
    </w:p>
    <w:p w14:paraId="14FF8B4D" w14:textId="77777777" w:rsidR="000062CE" w:rsidRDefault="000062CE" w:rsidP="000062CE">
      <w:pPr>
        <w:rPr>
          <w:b/>
        </w:rPr>
      </w:pPr>
    </w:p>
    <w:p w14:paraId="2A8FCCB6" w14:textId="77777777" w:rsidR="000062CE" w:rsidRDefault="000062CE" w:rsidP="000062CE">
      <w:pPr>
        <w:rPr>
          <w:b/>
        </w:rPr>
      </w:pPr>
    </w:p>
    <w:p w14:paraId="69AD1D62" w14:textId="77777777" w:rsidR="000062CE" w:rsidRDefault="000062CE" w:rsidP="000062CE">
      <w:pPr>
        <w:rPr>
          <w:b/>
        </w:rPr>
      </w:pPr>
      <w:r>
        <w:rPr>
          <w:b/>
        </w:rPr>
        <w:t>Etablissement(s) / Laboratoire(s) / Équipe(s) :</w:t>
      </w:r>
    </w:p>
    <w:p w14:paraId="314D2C71" w14:textId="77777777" w:rsidR="000062CE" w:rsidRDefault="000062CE" w:rsidP="000062CE">
      <w:pPr>
        <w:rPr>
          <w:b/>
        </w:rPr>
      </w:pPr>
    </w:p>
    <w:p w14:paraId="78AEBDD8" w14:textId="77777777" w:rsidR="000062CE" w:rsidRDefault="000062CE" w:rsidP="000062CE">
      <w:pPr>
        <w:pStyle w:val="Titre2"/>
        <w:spacing w:before="20" w:after="80"/>
        <w:jc w:val="both"/>
        <w:rPr>
          <w:rFonts w:asciiTheme="minorHAnsi" w:hAnsiTheme="minorHAnsi"/>
          <w:color w:val="666666"/>
          <w:sz w:val="20"/>
          <w:szCs w:val="20"/>
        </w:rPr>
      </w:pPr>
      <w:bookmarkStart w:id="1" w:name="_pk7sebbmywo"/>
      <w:bookmarkEnd w:id="1"/>
      <w:r>
        <w:rPr>
          <w:rFonts w:asciiTheme="minorHAnsi" w:hAnsiTheme="minorHAnsi"/>
          <w:b/>
          <w:sz w:val="22"/>
          <w:szCs w:val="22"/>
        </w:rPr>
        <w:t>Responsable(s) scientifique(s) 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i w:val="0"/>
          <w:color w:val="666666"/>
          <w:sz w:val="20"/>
          <w:szCs w:val="20"/>
        </w:rPr>
        <w:t>2 au maximum</w:t>
      </w:r>
    </w:p>
    <w:p w14:paraId="62B5FCA8" w14:textId="77777777" w:rsidR="000062CE" w:rsidRP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color w:val="808080"/>
        </w:rPr>
        <w:t>Prénom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&amp; </w:t>
      </w:r>
      <w:r>
        <w:rPr>
          <w:b/>
          <w:color w:val="808080"/>
        </w:rPr>
        <w:t>Nom</w:t>
      </w:r>
      <w:r>
        <w:t xml:space="preserve"> :</w:t>
      </w:r>
    </w:p>
    <w:p w14:paraId="7AAA962A" w14:textId="77777777" w:rsid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color w:val="808080"/>
        </w:rPr>
        <w:t>Adresse</w:t>
      </w:r>
      <w:r>
        <w:t xml:space="preserve"> </w:t>
      </w:r>
      <w:r>
        <w:rPr>
          <w:b/>
          <w:color w:val="808080"/>
        </w:rPr>
        <w:t>électronique</w:t>
      </w:r>
      <w:r>
        <w:t xml:space="preserve"> :</w:t>
      </w:r>
    </w:p>
    <w:p w14:paraId="7D4FC0FD" w14:textId="77777777" w:rsid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color w:val="808080"/>
        </w:rPr>
        <w:t>Téléphone</w:t>
      </w:r>
      <w:r>
        <w:t xml:space="preserve"> :</w:t>
      </w:r>
    </w:p>
    <w:p w14:paraId="77ABB44D" w14:textId="77777777" w:rsidR="000062CE" w:rsidRDefault="000062CE" w:rsidP="000062CE">
      <w:pPr>
        <w:spacing w:before="20"/>
        <w:ind w:left="360"/>
      </w:pPr>
    </w:p>
    <w:p w14:paraId="1130DAB2" w14:textId="77777777" w:rsid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b/>
          <w:color w:val="808080"/>
        </w:rPr>
        <w:t>Prénom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&amp; </w:t>
      </w:r>
      <w:r>
        <w:rPr>
          <w:b/>
          <w:color w:val="808080"/>
        </w:rPr>
        <w:t>Nom</w:t>
      </w:r>
      <w:r>
        <w:t xml:space="preserve"> :</w:t>
      </w:r>
    </w:p>
    <w:p w14:paraId="1A42A7B9" w14:textId="77777777" w:rsid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color w:val="808080"/>
        </w:rPr>
        <w:t>Adresse</w:t>
      </w:r>
      <w:r>
        <w:t xml:space="preserve"> </w:t>
      </w:r>
      <w:r>
        <w:rPr>
          <w:b/>
          <w:color w:val="808080"/>
        </w:rPr>
        <w:t>électronique</w:t>
      </w:r>
      <w:r>
        <w:t xml:space="preserve"> :</w:t>
      </w:r>
    </w:p>
    <w:p w14:paraId="0A291B82" w14:textId="77777777" w:rsidR="000062CE" w:rsidRDefault="000062CE" w:rsidP="000062CE">
      <w:pPr>
        <w:spacing w:before="20"/>
        <w:ind w:left="36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color w:val="808080"/>
        </w:rPr>
        <w:t>Téléphone</w:t>
      </w:r>
      <w:r>
        <w:t xml:space="preserve"> :</w:t>
      </w:r>
    </w:p>
    <w:p w14:paraId="6610FFA6" w14:textId="77777777" w:rsidR="000062CE" w:rsidRDefault="000062CE" w:rsidP="000062CE">
      <w:pPr>
        <w:spacing w:before="20"/>
      </w:pPr>
      <w:r>
        <w:t xml:space="preserve"> </w:t>
      </w:r>
    </w:p>
    <w:bookmarkStart w:id="2" w:name="_coo7cw93sc1r"/>
    <w:bookmarkEnd w:id="2"/>
    <w:p w14:paraId="352C70B3" w14:textId="77777777" w:rsidR="000062CE" w:rsidRDefault="000062CE" w:rsidP="000062CE">
      <w:pPr>
        <w:pStyle w:val="Titre4"/>
        <w:spacing w:before="120" w:after="120"/>
        <w:ind w:left="720" w:hanging="3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07D9D08" wp14:editId="2DFE2183">
                <wp:extent cx="5657850" cy="914400"/>
                <wp:effectExtent l="9525" t="9525" r="9525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86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F0DBD" w14:textId="77777777" w:rsidR="000062CE" w:rsidRDefault="000062CE" w:rsidP="000062CE">
                            <w:pPr>
                              <w:spacing w:line="273" w:lineRule="auto"/>
                              <w:ind w:left="80" w:right="80" w:firstLine="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A86E8"/>
                                <w:sz w:val="24"/>
                              </w:rPr>
                              <w:t>ATTENTION</w:t>
                            </w:r>
                          </w:p>
                          <w:p w14:paraId="478F0292" w14:textId="77777777" w:rsidR="000062CE" w:rsidRDefault="000062CE" w:rsidP="000062CE">
                            <w:pPr>
                              <w:spacing w:line="273" w:lineRule="auto"/>
                              <w:ind w:left="120" w:right="120" w:firstLine="120"/>
                              <w:jc w:val="center"/>
                            </w:pPr>
                            <w:r>
                              <w:rPr>
                                <w:b/>
                                <w:color w:val="4A86E8"/>
                                <w:highlight w:val="white"/>
                              </w:rPr>
                              <w:t>Les informations ci-dessous seront transmises aux candidats, avant la signature de l'accord de confidentialité, merci de n’inclure que des informations non</w:t>
                            </w:r>
                            <w:r>
                              <w:rPr>
                                <w:color w:val="4A86E8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A86E8"/>
                                <w:highlight w:val="white"/>
                              </w:rPr>
                              <w:t>confidentielles.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width:445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" filled="f" strokecolor="#4a86e8">
                <v:stroke joinstyle="round"/>
                <v:textbox inset="2.53958mm,2.53958mm,2.53958mm,2.53958mm">
                  <w:txbxContent>
                    <w:p w:rsidR="000062CE" w:rsidRDefault="000062CE" w:rsidP="000062CE">
                      <w:pPr>
                        <w:spacing w:line="273" w:lineRule="auto"/>
                        <w:ind w:left="80" w:right="80" w:firstLine="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A86E8"/>
                          <w:sz w:val="24"/>
                        </w:rPr>
                        <w:t>ATTENTION</w:t>
                      </w:r>
                    </w:p>
                    <w:p w:rsidR="000062CE" w:rsidRDefault="000062CE" w:rsidP="000062CE">
                      <w:pPr>
                        <w:spacing w:line="273" w:lineRule="auto"/>
                        <w:ind w:left="120" w:right="120" w:firstLine="120"/>
                        <w:jc w:val="center"/>
                      </w:pPr>
                      <w:r>
                        <w:rPr>
                          <w:b/>
                          <w:color w:val="4A86E8"/>
                          <w:highlight w:val="white"/>
                        </w:rPr>
                        <w:t>Les informations ci-dessous seront transmises aux candidats, avant la signature de l'accord de confidentialité, merci de n’inclure que des informations non</w:t>
                      </w:r>
                      <w:r>
                        <w:rPr>
                          <w:color w:val="4A86E8"/>
                          <w:highlight w:val="white"/>
                        </w:rPr>
                        <w:t xml:space="preserve"> </w:t>
                      </w:r>
                      <w:r>
                        <w:rPr>
                          <w:b/>
                          <w:color w:val="4A86E8"/>
                          <w:highlight w:val="white"/>
                        </w:rPr>
                        <w:t>confidentielles.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EC645D" w14:textId="77777777" w:rsidR="000062CE" w:rsidRDefault="000062CE" w:rsidP="000062CE">
      <w:pPr>
        <w:spacing w:line="276" w:lineRule="auto"/>
        <w:ind w:left="720" w:right="80"/>
        <w:contextualSpacing/>
        <w:rPr>
          <w:b/>
        </w:rPr>
      </w:pPr>
    </w:p>
    <w:p w14:paraId="7BD2F562" w14:textId="77777777" w:rsidR="000062CE" w:rsidRDefault="000062CE" w:rsidP="000062CE">
      <w:pPr>
        <w:spacing w:line="276" w:lineRule="auto"/>
        <w:ind w:left="720" w:right="80"/>
        <w:contextualSpacing/>
        <w:rPr>
          <w:b/>
        </w:rPr>
      </w:pPr>
    </w:p>
    <w:p w14:paraId="671CBA3E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 RESUME DU PROJET </w:t>
      </w:r>
      <w:r>
        <w:rPr>
          <w:i/>
        </w:rPr>
        <w:t xml:space="preserve">10 lignes maximum. </w:t>
      </w:r>
      <w:r>
        <w:rPr>
          <w:i/>
          <w:color w:val="666666"/>
        </w:rPr>
        <w:t>Ce résumé sera diffusé sur le site web de PSL</w:t>
      </w:r>
    </w:p>
    <w:p w14:paraId="5421D049" w14:textId="77777777" w:rsidR="000062CE" w:rsidRDefault="000062CE" w:rsidP="000062CE">
      <w:pPr>
        <w:spacing w:line="276" w:lineRule="auto"/>
        <w:ind w:right="80"/>
        <w:contextualSpacing/>
        <w:rPr>
          <w:b/>
        </w:rPr>
      </w:pPr>
    </w:p>
    <w:p w14:paraId="304072B6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DESCRIPTION DU PROJET </w:t>
      </w:r>
      <w:r>
        <w:rPr>
          <w:i/>
          <w:color w:val="666666"/>
        </w:rPr>
        <w:t>2 pages maximum</w:t>
      </w:r>
    </w:p>
    <w:p w14:paraId="337D8310" w14:textId="77777777" w:rsidR="000062CE" w:rsidRDefault="000062CE" w:rsidP="000062CE">
      <w:pPr>
        <w:ind w:right="80"/>
        <w:rPr>
          <w:b/>
        </w:rPr>
      </w:pPr>
    </w:p>
    <w:p w14:paraId="7119D992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>Origine du projet :</w:t>
      </w:r>
    </w:p>
    <w:p w14:paraId="07BCB14D" w14:textId="77777777" w:rsidR="000062CE" w:rsidRDefault="000062CE" w:rsidP="000062CE">
      <w:pPr>
        <w:widowControl w:val="0"/>
        <w:numPr>
          <w:ilvl w:val="1"/>
          <w:numId w:val="14"/>
        </w:numPr>
        <w:spacing w:line="276" w:lineRule="auto"/>
        <w:ind w:hanging="360"/>
        <w:contextualSpacing/>
        <w:jc w:val="left"/>
        <w:rPr>
          <w:b/>
        </w:rPr>
      </w:pPr>
      <w:r>
        <w:rPr>
          <w:b/>
        </w:rPr>
        <w:t>Description du produit, service ou procédé envisagé :</w:t>
      </w:r>
    </w:p>
    <w:p w14:paraId="6CEA82CE" w14:textId="77777777" w:rsidR="000062CE" w:rsidRDefault="000062CE" w:rsidP="000062CE">
      <w:pPr>
        <w:widowControl w:val="0"/>
        <w:numPr>
          <w:ilvl w:val="1"/>
          <w:numId w:val="14"/>
        </w:numPr>
        <w:spacing w:line="276" w:lineRule="auto"/>
        <w:ind w:hanging="360"/>
        <w:contextualSpacing/>
        <w:jc w:val="left"/>
        <w:rPr>
          <w:b/>
        </w:rPr>
      </w:pPr>
      <w:r>
        <w:rPr>
          <w:b/>
        </w:rPr>
        <w:t xml:space="preserve">Résultats, inventions ou connaissances sur lesquels est basé le </w:t>
      </w:r>
      <w:proofErr w:type="gramStart"/>
      <w:r>
        <w:rPr>
          <w:b/>
        </w:rPr>
        <w:t>projet:</w:t>
      </w:r>
      <w:proofErr w:type="gramEnd"/>
    </w:p>
    <w:p w14:paraId="7BA8FCA3" w14:textId="77777777" w:rsidR="000062CE" w:rsidRDefault="000062CE" w:rsidP="000062CE">
      <w:pPr>
        <w:widowControl w:val="0"/>
        <w:numPr>
          <w:ilvl w:val="1"/>
          <w:numId w:val="14"/>
        </w:numPr>
        <w:spacing w:line="276" w:lineRule="auto"/>
        <w:ind w:hanging="360"/>
        <w:contextualSpacing/>
        <w:jc w:val="left"/>
        <w:rPr>
          <w:b/>
        </w:rPr>
      </w:pPr>
      <w:r>
        <w:rPr>
          <w:b/>
        </w:rPr>
        <w:t xml:space="preserve">Propriété intellectuelle (existante ou à venir) : </w:t>
      </w:r>
    </w:p>
    <w:p w14:paraId="1CF0F752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634CD33D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1550ABD2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52DC56E7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69FEBDEC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6CC8F70D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74BA9246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348A7EA4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4029331E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079AE210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5BDF4352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1F2693E2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2603F894" w14:textId="77777777" w:rsidR="000062CE" w:rsidRDefault="000062CE" w:rsidP="000062CE">
      <w:pPr>
        <w:widowControl w:val="0"/>
        <w:spacing w:line="276" w:lineRule="auto"/>
        <w:contextualSpacing/>
        <w:rPr>
          <w:b/>
        </w:rPr>
      </w:pPr>
    </w:p>
    <w:p w14:paraId="01641771" w14:textId="77777777" w:rsidR="000062CE" w:rsidRDefault="000062CE" w:rsidP="000062CE">
      <w:pPr>
        <w:widowControl w:val="0"/>
        <w:rPr>
          <w:b/>
          <w:i/>
          <w:color w:val="666666"/>
          <w:sz w:val="16"/>
          <w:szCs w:val="16"/>
        </w:rPr>
      </w:pPr>
    </w:p>
    <w:p w14:paraId="77E3FD13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  <w:color w:val="auto"/>
          <w:szCs w:val="22"/>
        </w:rPr>
      </w:pPr>
      <w:r>
        <w:rPr>
          <w:b/>
        </w:rPr>
        <w:t>CARACTERE INNOVANT ET AVANTAGE CONCURRENTIEL</w:t>
      </w:r>
    </w:p>
    <w:p w14:paraId="0070B67F" w14:textId="77777777" w:rsidR="000062CE" w:rsidRDefault="000062CE" w:rsidP="000062CE">
      <w:pPr>
        <w:ind w:left="720" w:right="80"/>
        <w:contextualSpacing/>
        <w:rPr>
          <w:i/>
        </w:rPr>
      </w:pPr>
      <w:r>
        <w:rPr>
          <w:i/>
        </w:rPr>
        <w:t>(</w:t>
      </w:r>
      <w:proofErr w:type="gramStart"/>
      <w:r>
        <w:rPr>
          <w:i/>
        </w:rPr>
        <w:t>ne</w:t>
      </w:r>
      <w:proofErr w:type="gramEnd"/>
      <w:r>
        <w:rPr>
          <w:i/>
        </w:rPr>
        <w:t xml:space="preserve"> remplir que les sous-sections pertinentes pour le projet)</w:t>
      </w:r>
    </w:p>
    <w:p w14:paraId="7F15D710" w14:textId="77777777" w:rsidR="000062CE" w:rsidRDefault="000062CE" w:rsidP="000062CE">
      <w:pPr>
        <w:ind w:right="80"/>
        <w:rPr>
          <w:i/>
          <w:color w:val="666666"/>
        </w:rPr>
      </w:pPr>
    </w:p>
    <w:p w14:paraId="03E8721C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  <w:color w:val="auto"/>
        </w:rPr>
      </w:pPr>
      <w:r>
        <w:rPr>
          <w:b/>
        </w:rPr>
        <w:t>Technologies et connaissances</w:t>
      </w:r>
    </w:p>
    <w:p w14:paraId="076E4D67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>Design</w:t>
      </w:r>
    </w:p>
    <w:p w14:paraId="2D9C28DC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>Usages</w:t>
      </w:r>
    </w:p>
    <w:p w14:paraId="5AD83B7D" w14:textId="77777777" w:rsidR="000062CE" w:rsidRDefault="000062CE" w:rsidP="000062CE">
      <w:pPr>
        <w:spacing w:line="276" w:lineRule="auto"/>
        <w:ind w:right="80"/>
        <w:contextualSpacing/>
        <w:rPr>
          <w:b/>
        </w:rPr>
      </w:pPr>
    </w:p>
    <w:p w14:paraId="346F13C3" w14:textId="77777777" w:rsidR="000062CE" w:rsidRDefault="000062CE" w:rsidP="000062CE">
      <w:pPr>
        <w:ind w:right="80"/>
        <w:rPr>
          <w:i/>
          <w:color w:val="666666"/>
        </w:rPr>
      </w:pPr>
    </w:p>
    <w:p w14:paraId="2455E227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  <w:color w:val="auto"/>
        </w:rPr>
      </w:pPr>
      <w:r>
        <w:rPr>
          <w:b/>
        </w:rPr>
        <w:t>VALORISATION DES RÉSULTATS</w:t>
      </w:r>
    </w:p>
    <w:p w14:paraId="0DD1C27F" w14:textId="77777777" w:rsidR="000062CE" w:rsidRDefault="000062CE" w:rsidP="000062CE">
      <w:pPr>
        <w:ind w:right="80"/>
        <w:rPr>
          <w:b/>
        </w:rPr>
      </w:pPr>
    </w:p>
    <w:p w14:paraId="431F2AD3" w14:textId="77777777" w:rsidR="000062CE" w:rsidRDefault="000062CE" w:rsidP="000062CE">
      <w:pPr>
        <w:widowControl w:val="0"/>
        <w:numPr>
          <w:ilvl w:val="1"/>
          <w:numId w:val="14"/>
        </w:numPr>
        <w:spacing w:line="276" w:lineRule="auto"/>
        <w:ind w:hanging="360"/>
        <w:contextualSpacing/>
        <w:jc w:val="left"/>
        <w:rPr>
          <w:b/>
        </w:rPr>
      </w:pPr>
      <w:r>
        <w:rPr>
          <w:b/>
        </w:rPr>
        <w:t>Applications envisagées :</w:t>
      </w:r>
    </w:p>
    <w:p w14:paraId="1DBAAC55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>Marché(s) possible(s) :</w:t>
      </w:r>
    </w:p>
    <w:p w14:paraId="1D71FDE4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Études déjà réalisées OUI / NON : </w:t>
      </w:r>
      <w:r>
        <w:rPr>
          <w:i/>
          <w:color w:val="666666"/>
        </w:rPr>
        <w:t>si OUI - développer</w:t>
      </w:r>
    </w:p>
    <w:p w14:paraId="3925D278" w14:textId="77777777" w:rsidR="000062CE" w:rsidRDefault="000062CE" w:rsidP="000062CE">
      <w:pPr>
        <w:numPr>
          <w:ilvl w:val="2"/>
          <w:numId w:val="14"/>
        </w:numPr>
        <w:spacing w:line="276" w:lineRule="auto"/>
        <w:ind w:right="80" w:hanging="360"/>
        <w:contextualSpacing/>
        <w:rPr>
          <w:b/>
        </w:rPr>
      </w:pPr>
      <w:proofErr w:type="gramStart"/>
      <w:r>
        <w:rPr>
          <w:b/>
        </w:rPr>
        <w:t>technologique</w:t>
      </w:r>
      <w:proofErr w:type="gramEnd"/>
      <w:r>
        <w:rPr>
          <w:b/>
        </w:rPr>
        <w:t xml:space="preserve"> :   Préciser le niveau TRL si applicable</w:t>
      </w:r>
    </w:p>
    <w:p w14:paraId="7B0819BC" w14:textId="77777777" w:rsidR="000062CE" w:rsidRDefault="000062CE" w:rsidP="000062CE">
      <w:pPr>
        <w:numPr>
          <w:ilvl w:val="2"/>
          <w:numId w:val="14"/>
        </w:numPr>
        <w:spacing w:line="276" w:lineRule="auto"/>
        <w:ind w:right="80" w:hanging="360"/>
        <w:contextualSpacing/>
        <w:rPr>
          <w:b/>
        </w:rPr>
      </w:pPr>
      <w:proofErr w:type="gramStart"/>
      <w:r>
        <w:rPr>
          <w:b/>
        </w:rPr>
        <w:t>étude</w:t>
      </w:r>
      <w:proofErr w:type="gramEnd"/>
      <w:r>
        <w:rPr>
          <w:b/>
        </w:rPr>
        <w:t xml:space="preserve"> du marché / commerciale : </w:t>
      </w:r>
    </w:p>
    <w:p w14:paraId="00D040D4" w14:textId="77777777" w:rsidR="000062CE" w:rsidRDefault="000062CE" w:rsidP="000062CE">
      <w:pPr>
        <w:numPr>
          <w:ilvl w:val="2"/>
          <w:numId w:val="14"/>
        </w:numPr>
        <w:spacing w:line="276" w:lineRule="auto"/>
        <w:ind w:right="80" w:hanging="360"/>
        <w:contextualSpacing/>
        <w:rPr>
          <w:b/>
        </w:rPr>
      </w:pPr>
      <w:proofErr w:type="gramStart"/>
      <w:r>
        <w:rPr>
          <w:b/>
        </w:rPr>
        <w:t>financière</w:t>
      </w:r>
      <w:proofErr w:type="gramEnd"/>
      <w:r>
        <w:rPr>
          <w:b/>
        </w:rPr>
        <w:t xml:space="preserve"> : </w:t>
      </w:r>
    </w:p>
    <w:p w14:paraId="5053BE7C" w14:textId="77777777" w:rsidR="000062CE" w:rsidRDefault="000062CE" w:rsidP="000062CE">
      <w:pPr>
        <w:numPr>
          <w:ilvl w:val="2"/>
          <w:numId w:val="14"/>
        </w:numPr>
        <w:spacing w:line="276" w:lineRule="auto"/>
        <w:ind w:right="80" w:hanging="360"/>
        <w:contextualSpacing/>
        <w:rPr>
          <w:b/>
        </w:rPr>
      </w:pPr>
      <w:proofErr w:type="gramStart"/>
      <w:r>
        <w:rPr>
          <w:b/>
        </w:rPr>
        <w:t>juridique</w:t>
      </w:r>
      <w:proofErr w:type="gramEnd"/>
      <w:r>
        <w:rPr>
          <w:b/>
        </w:rPr>
        <w:t xml:space="preserve"> :</w:t>
      </w:r>
    </w:p>
    <w:p w14:paraId="37BF811A" w14:textId="77777777" w:rsidR="000062CE" w:rsidRDefault="000062CE" w:rsidP="000062CE">
      <w:pPr>
        <w:numPr>
          <w:ilvl w:val="1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Preuve de concept ou démonstrateur existe déjà : OUI </w:t>
      </w:r>
    </w:p>
    <w:p w14:paraId="48C89085" w14:textId="77777777" w:rsidR="000062CE" w:rsidRDefault="000062CE" w:rsidP="000062CE">
      <w:pPr>
        <w:ind w:right="80"/>
        <w:rPr>
          <w:b/>
        </w:rPr>
      </w:pPr>
    </w:p>
    <w:p w14:paraId="515D227F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ENVIRONNEMENT ET PARTENARIATS </w:t>
      </w:r>
    </w:p>
    <w:p w14:paraId="7D01365A" w14:textId="77777777" w:rsidR="000062CE" w:rsidRDefault="000062CE" w:rsidP="000062CE">
      <w:pPr>
        <w:spacing w:line="276" w:lineRule="auto"/>
        <w:ind w:left="720" w:right="80"/>
        <w:contextualSpacing/>
        <w:rPr>
          <w:b/>
        </w:rPr>
      </w:pPr>
    </w:p>
    <w:p w14:paraId="328F2131" w14:textId="77777777" w:rsidR="000062CE" w:rsidRDefault="000062CE" w:rsidP="000062CE">
      <w:pPr>
        <w:numPr>
          <w:ilvl w:val="0"/>
          <w:numId w:val="14"/>
        </w:numPr>
        <w:spacing w:line="276" w:lineRule="auto"/>
        <w:ind w:right="80" w:hanging="360"/>
        <w:contextualSpacing/>
        <w:rPr>
          <w:b/>
        </w:rPr>
      </w:pPr>
      <w:r>
        <w:rPr>
          <w:b/>
        </w:rPr>
        <w:t xml:space="preserve">AUTRES INFORMATIONS OU REMARQUES </w:t>
      </w:r>
      <w:r>
        <w:rPr>
          <w:b/>
          <w:i/>
          <w:color w:val="767171" w:themeColor="background2" w:themeShade="80"/>
        </w:rPr>
        <w:t>(Partie libre)</w:t>
      </w:r>
    </w:p>
    <w:p w14:paraId="37F93070" w14:textId="77777777" w:rsidR="000062CE" w:rsidRDefault="000062CE" w:rsidP="000062CE"/>
    <w:p w14:paraId="6DC41825" w14:textId="77777777" w:rsidR="000062CE" w:rsidRDefault="000062CE" w:rsidP="000062CE"/>
    <w:p w14:paraId="16DF2D05" w14:textId="77777777" w:rsidR="000062CE" w:rsidRDefault="000062CE" w:rsidP="000062CE"/>
    <w:p w14:paraId="0ACEC9C0" w14:textId="77777777" w:rsidR="000062CE" w:rsidRDefault="000062CE" w:rsidP="000062CE"/>
    <w:p w14:paraId="3A1E6F51" w14:textId="77777777" w:rsidR="000062CE" w:rsidRDefault="000062CE" w:rsidP="000062CE">
      <w:pPr>
        <w:rPr>
          <w:i/>
        </w:rPr>
      </w:pPr>
    </w:p>
    <w:p w14:paraId="3CA1427B" w14:textId="77777777" w:rsidR="000062CE" w:rsidRDefault="000062CE" w:rsidP="000062CE">
      <w:pPr>
        <w:rPr>
          <w:i/>
        </w:rPr>
      </w:pPr>
    </w:p>
    <w:p w14:paraId="11802A2D" w14:textId="77777777" w:rsidR="000062CE" w:rsidRDefault="000062CE" w:rsidP="000062CE">
      <w:pPr>
        <w:rPr>
          <w:i/>
        </w:rPr>
      </w:pPr>
    </w:p>
    <w:p w14:paraId="7CDEAA61" w14:textId="77777777" w:rsidR="000062CE" w:rsidRDefault="000062CE" w:rsidP="000062CE">
      <w:pPr>
        <w:rPr>
          <w:i/>
        </w:rPr>
      </w:pPr>
    </w:p>
    <w:p w14:paraId="053B47A0" w14:textId="77777777" w:rsidR="000062CE" w:rsidRDefault="000062CE" w:rsidP="000062CE">
      <w:pPr>
        <w:rPr>
          <w:i/>
        </w:rPr>
      </w:pPr>
    </w:p>
    <w:p w14:paraId="4E376651" w14:textId="77777777" w:rsidR="000062CE" w:rsidRDefault="000062CE" w:rsidP="000062CE">
      <w:pPr>
        <w:rPr>
          <w:i/>
        </w:rPr>
      </w:pPr>
    </w:p>
    <w:p w14:paraId="3E5D1D2C" w14:textId="77777777" w:rsidR="000062CE" w:rsidRDefault="000062CE" w:rsidP="000062CE">
      <w:pPr>
        <w:rPr>
          <w:i/>
        </w:rPr>
      </w:pPr>
    </w:p>
    <w:p w14:paraId="15350278" w14:textId="77777777" w:rsidR="000062CE" w:rsidRDefault="000062CE" w:rsidP="000062CE">
      <w:pPr>
        <w:rPr>
          <w:i/>
        </w:rPr>
      </w:pPr>
    </w:p>
    <w:p w14:paraId="2DAC7522" w14:textId="77777777" w:rsidR="000062CE" w:rsidRDefault="000062CE" w:rsidP="000062CE">
      <w:pPr>
        <w:rPr>
          <w:i/>
        </w:rPr>
      </w:pPr>
    </w:p>
    <w:p w14:paraId="4C167464" w14:textId="77777777" w:rsidR="000062CE" w:rsidRDefault="000062CE" w:rsidP="000062CE">
      <w:pPr>
        <w:rPr>
          <w:i/>
        </w:rPr>
      </w:pPr>
    </w:p>
    <w:p w14:paraId="147BEE68" w14:textId="77777777" w:rsidR="000062CE" w:rsidRDefault="000062CE" w:rsidP="000062CE">
      <w:pPr>
        <w:rPr>
          <w:i/>
        </w:rPr>
      </w:pPr>
    </w:p>
    <w:p w14:paraId="7175C998" w14:textId="77777777" w:rsidR="000062CE" w:rsidRDefault="000062CE" w:rsidP="000062CE">
      <w:pPr>
        <w:rPr>
          <w:i/>
        </w:rPr>
      </w:pPr>
    </w:p>
    <w:p w14:paraId="4EC3C6CD" w14:textId="77777777" w:rsidR="000062CE" w:rsidRDefault="000062CE" w:rsidP="000062CE">
      <w:pPr>
        <w:rPr>
          <w:i/>
        </w:rPr>
      </w:pPr>
    </w:p>
    <w:p w14:paraId="47AE869B" w14:textId="77777777" w:rsidR="000062CE" w:rsidRDefault="000062CE" w:rsidP="000062CE">
      <w:pPr>
        <w:rPr>
          <w:i/>
        </w:rPr>
      </w:pPr>
    </w:p>
    <w:p w14:paraId="0D6EC3E0" w14:textId="77777777" w:rsidR="000062CE" w:rsidRDefault="000062CE" w:rsidP="000062CE">
      <w:pPr>
        <w:rPr>
          <w:i/>
        </w:rPr>
      </w:pPr>
      <w:r>
        <w:rPr>
          <w:i/>
        </w:rPr>
        <w:t>Ce projet bénéficie d’un financement FEDER de la région Île-de-France</w:t>
      </w:r>
    </w:p>
    <w:p w14:paraId="6D5D1A80" w14:textId="77777777" w:rsidR="000062CE" w:rsidRDefault="000062CE" w:rsidP="000062CE"/>
    <w:p w14:paraId="27CE8E32" w14:textId="77777777" w:rsidR="00CB5133" w:rsidRPr="00CB5133" w:rsidRDefault="00CB5133" w:rsidP="00CB5133"/>
    <w:p w14:paraId="3A31EB02" w14:textId="77777777" w:rsidR="000062CE" w:rsidRDefault="000062CE" w:rsidP="000062CE">
      <w:pPr>
        <w:tabs>
          <w:tab w:val="left" w:pos="996"/>
        </w:tabs>
        <w:jc w:val="left"/>
      </w:pPr>
    </w:p>
    <w:p w14:paraId="28117336" w14:textId="77777777" w:rsidR="00AF125E" w:rsidRPr="005817BB" w:rsidRDefault="00AF125E" w:rsidP="000062CE">
      <w:pPr>
        <w:tabs>
          <w:tab w:val="left" w:pos="6787"/>
        </w:tabs>
        <w:jc w:val="left"/>
      </w:pPr>
    </w:p>
    <w:sectPr w:rsidR="00AF125E" w:rsidRPr="005817BB" w:rsidSect="00AF1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8733B" w14:textId="77777777" w:rsidR="00E556AD" w:rsidRDefault="00E556AD" w:rsidP="003A00F3">
      <w:r>
        <w:separator/>
      </w:r>
    </w:p>
  </w:endnote>
  <w:endnote w:type="continuationSeparator" w:id="0">
    <w:p w14:paraId="238370FD" w14:textId="77777777" w:rsidR="00E556AD" w:rsidRDefault="00E556AD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979905E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7A41CB2" w14:textId="77777777" w:rsidR="001F1E46" w:rsidRDefault="001F1E46" w:rsidP="003A00F3">
    <w:pPr>
      <w:pStyle w:val="Pieddepage"/>
      <w:rPr>
        <w:rStyle w:val="Numrodepage"/>
      </w:rPr>
    </w:pPr>
  </w:p>
  <w:p w14:paraId="1DEDBB7F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940A" w14:textId="77777777" w:rsidR="001E52FB" w:rsidRDefault="006A6271" w:rsidP="006A6271">
    <w:pPr>
      <w:pStyle w:val="Pieddepage"/>
      <w:tabs>
        <w:tab w:val="clear" w:pos="9072"/>
        <w:tab w:val="left" w:pos="6336"/>
      </w:tabs>
      <w:rPr>
        <w:noProof/>
        <w:lang w:eastAsia="fr-FR"/>
      </w:rPr>
    </w:pPr>
    <w:r w:rsidRPr="00BF0013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8651A1C" wp14:editId="69A79191">
          <wp:simplePos x="0" y="0"/>
          <wp:positionH relativeFrom="column">
            <wp:posOffset>1177925</wp:posOffset>
          </wp:positionH>
          <wp:positionV relativeFrom="paragraph">
            <wp:posOffset>-92075</wp:posOffset>
          </wp:positionV>
          <wp:extent cx="1638300" cy="262384"/>
          <wp:effectExtent l="0" t="0" r="0" b="4445"/>
          <wp:wrapNone/>
          <wp:docPr id="11" name="Image 11" descr="\\SRVFICHIERS\Innovation-Entrepreneuriat\Entrepreneuriat Etudiant\10- Sensibilisation Entrepreneuriat Etudiant\Prototypage\AAP Prototypage 2019\Communication\3- Graphisme\2019\Logo\Région_Île-de-France_(logo_2005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RVFICHIERS\Innovation-Entrepreneuriat\Entrepreneuriat Etudiant\10- Sensibilisation Entrepreneuriat Etudiant\Prototypage\AAP Prototypage 2019\Communication\3- Graphisme\2019\Logo\Région_Île-de-France_(logo_2005)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6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271">
      <w:rPr>
        <w:noProof/>
        <w:lang w:eastAsia="fr-FR"/>
      </w:rPr>
      <w:drawing>
        <wp:anchor distT="0" distB="0" distL="114300" distR="114300" simplePos="0" relativeHeight="251677696" behindDoc="1" locked="0" layoutInCell="1" allowOverlap="1" wp14:anchorId="5C884902" wp14:editId="7365A9B1">
          <wp:simplePos x="0" y="0"/>
          <wp:positionH relativeFrom="column">
            <wp:posOffset>2990850</wp:posOffset>
          </wp:positionH>
          <wp:positionV relativeFrom="paragraph">
            <wp:posOffset>-251460</wp:posOffset>
          </wp:positionV>
          <wp:extent cx="891540" cy="580390"/>
          <wp:effectExtent l="0" t="0" r="3810" b="0"/>
          <wp:wrapTight wrapText="bothSides">
            <wp:wrapPolygon edited="0">
              <wp:start x="0" y="0"/>
              <wp:lineTo x="0" y="20560"/>
              <wp:lineTo x="21231" y="20560"/>
              <wp:lineTo x="21231" y="0"/>
              <wp:lineTo x="0" y="0"/>
            </wp:wrapPolygon>
          </wp:wrapTight>
          <wp:docPr id="15" name="Image 15" descr="\\SRVFICHIERS\Echanges\COMMUNICATION\0_Outils de communication\1. Logos\1_Logos PSL 2018\LOGO-PSL-nov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ICHIERS\Echanges\COMMUNICATION\0_Outils de communication\1. Logos\1_Logos PSL 2018\LOGO-PSL-nov-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013" w:rsidRPr="00BF0013"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1E2BCE95" wp14:editId="11A0F788">
          <wp:simplePos x="0" y="0"/>
          <wp:positionH relativeFrom="margin">
            <wp:posOffset>160020</wp:posOffset>
          </wp:positionH>
          <wp:positionV relativeFrom="paragraph">
            <wp:posOffset>-252095</wp:posOffset>
          </wp:positionV>
          <wp:extent cx="777240" cy="602615"/>
          <wp:effectExtent l="0" t="0" r="3810" b="6985"/>
          <wp:wrapNone/>
          <wp:docPr id="10" name="Image 10" descr="\\SRVFICHIERS\Innovation-Entrepreneuriat\Entrepreneuriat Etudiant\10- Sensibilisation Entrepreneuriat Etudiant\Prototypage\AAP Prototypage 2019\Communication\3- Graphisme\2019\Logo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FICHIERS\Innovation-Entrepreneuriat\Entrepreneuriat Etudiant\10- Sensibilisation Entrepreneuriat Etudiant\Prototypage\AAP Prototypage 2019\Communication\3- Graphisme\2019\Logo\logo 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6744E83B" wp14:editId="598E18BE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580DC9" wp14:editId="3C15ACEA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19910602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452DD434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55138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A32ADAE" w14:textId="77777777" w:rsidR="00A32151" w:rsidRPr="00B55C0C" w:rsidRDefault="00E556A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211966842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55138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53D9712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204F378" id="Zone de texte 33" o:spid="_x0000_s1028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19910602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A32151" w:rsidRPr="00B55C0C" w:rsidRDefault="00D428EB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211966842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  <w:r>
      <w:rPr>
        <w:noProof/>
        <w:lang w:eastAsia="fr-FR"/>
      </w:rPr>
      <w:tab/>
    </w:r>
  </w:p>
  <w:p w14:paraId="575F1873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7639E54A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0B83E" w14:textId="77777777" w:rsidR="00DF57C5" w:rsidRDefault="006A6271" w:rsidP="003A00F3">
    <w:pPr>
      <w:pStyle w:val="Pieddepage"/>
    </w:pPr>
    <w:r w:rsidRPr="00BF0013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49901387" wp14:editId="374A0CA1">
          <wp:simplePos x="0" y="0"/>
          <wp:positionH relativeFrom="margin">
            <wp:posOffset>-7620</wp:posOffset>
          </wp:positionH>
          <wp:positionV relativeFrom="paragraph">
            <wp:posOffset>-457200</wp:posOffset>
          </wp:positionV>
          <wp:extent cx="777240" cy="602615"/>
          <wp:effectExtent l="0" t="0" r="3810" b="6985"/>
          <wp:wrapNone/>
          <wp:docPr id="12" name="Image 12" descr="\\SRVFICHIERS\Innovation-Entrepreneuriat\Entrepreneuriat Etudiant\10- Sensibilisation Entrepreneuriat Etudiant\Prototypage\AAP Prototypage 2019\Communication\3- Graphisme\2019\Logo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RVFICHIERS\Innovation-Entrepreneuriat\Entrepreneuriat Etudiant\10- Sensibilisation Entrepreneuriat Etudiant\Prototypage\AAP Prototypage 2019\Communication\3- Graphisme\2019\Logo\logo 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013"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2ED351E8" wp14:editId="7BFA0DD0">
          <wp:simplePos x="0" y="0"/>
          <wp:positionH relativeFrom="column">
            <wp:posOffset>922020</wp:posOffset>
          </wp:positionH>
          <wp:positionV relativeFrom="paragraph">
            <wp:posOffset>-411480</wp:posOffset>
          </wp:positionV>
          <wp:extent cx="1638300" cy="262384"/>
          <wp:effectExtent l="0" t="0" r="0" b="4445"/>
          <wp:wrapNone/>
          <wp:docPr id="13" name="Image 13" descr="\\SRVFICHIERS\Innovation-Entrepreneuriat\Entrepreneuriat Etudiant\10- Sensibilisation Entrepreneuriat Etudiant\Prototypage\AAP Prototypage 2019\Communication\3- Graphisme\2019\Logo\Région_Île-de-France_(logo_2005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RVFICHIERS\Innovation-Entrepreneuriat\Entrepreneuriat Etudiant\10- Sensibilisation Entrepreneuriat Etudiant\Prototypage\AAP Prototypage 2019\Communication\3- Graphisme\2019\Logo\Région_Île-de-France_(logo_2005)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6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6271">
      <w:rPr>
        <w:noProof/>
        <w:lang w:eastAsia="fr-FR"/>
      </w:rPr>
      <w:drawing>
        <wp:anchor distT="0" distB="0" distL="114300" distR="114300" simplePos="0" relativeHeight="251675648" behindDoc="1" locked="0" layoutInCell="1" allowOverlap="1" wp14:anchorId="42F0F147" wp14:editId="30650F6E">
          <wp:simplePos x="0" y="0"/>
          <wp:positionH relativeFrom="column">
            <wp:posOffset>2708910</wp:posOffset>
          </wp:positionH>
          <wp:positionV relativeFrom="paragraph">
            <wp:posOffset>-535305</wp:posOffset>
          </wp:positionV>
          <wp:extent cx="891540" cy="580390"/>
          <wp:effectExtent l="0" t="0" r="3810" b="0"/>
          <wp:wrapTight wrapText="bothSides">
            <wp:wrapPolygon edited="0">
              <wp:start x="0" y="0"/>
              <wp:lineTo x="0" y="20560"/>
              <wp:lineTo x="21231" y="20560"/>
              <wp:lineTo x="21231" y="0"/>
              <wp:lineTo x="0" y="0"/>
            </wp:wrapPolygon>
          </wp:wrapTight>
          <wp:docPr id="6" name="Image 6" descr="\\SRVFICHIERS\Echanges\COMMUNICATION\0_Outils de communication\1. Logos\1_Logos PSL 2018\LOGO-PSL-nov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ICHIERS\Echanges\COMMUNICATION\0_Outils de communication\1. Logos\1_Logos PSL 2018\LOGO-PSL-nov-201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08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DB23F" wp14:editId="187BF913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6A2BDF3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55138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C5DFCB4" w14:textId="77777777" w:rsidR="00D91086" w:rsidRPr="00B55C0C" w:rsidRDefault="00E556AD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55138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CB44EAB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1B4D2B91" id="Zone de texte 2" o:spid="_x0000_s1030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:rsidR="00D91086" w:rsidRPr="00B55C0C" w:rsidRDefault="00D428EB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547B" w14:textId="77777777" w:rsidR="00E556AD" w:rsidRDefault="00E556AD" w:rsidP="003A00F3">
      <w:r>
        <w:separator/>
      </w:r>
    </w:p>
  </w:footnote>
  <w:footnote w:type="continuationSeparator" w:id="0">
    <w:p w14:paraId="79B7E993" w14:textId="77777777" w:rsidR="00E556AD" w:rsidRDefault="00E556AD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6A611C8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4EB00BD2" wp14:editId="52C2632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2A5D92D9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6C04F082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309B" w14:textId="77777777" w:rsidR="00BF0013" w:rsidRDefault="00BF001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63F17F" wp14:editId="43344C6F">
              <wp:simplePos x="0" y="0"/>
              <wp:positionH relativeFrom="margin">
                <wp:posOffset>-142875</wp:posOffset>
              </wp:positionH>
              <wp:positionV relativeFrom="paragraph">
                <wp:posOffset>468630</wp:posOffset>
              </wp:positionV>
              <wp:extent cx="2468880" cy="373380"/>
              <wp:effectExtent l="0" t="0" r="7620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D45C7" w14:textId="77777777" w:rsidR="00BF0013" w:rsidRPr="001A3D2A" w:rsidRDefault="00BF0013" w:rsidP="00BF0013">
                          <w:pPr>
                            <w:jc w:val="left"/>
                            <w:rPr>
                              <w:szCs w:val="22"/>
                            </w:rPr>
                          </w:pPr>
                          <w:r w:rsidRPr="001A3D2A">
                            <w:rPr>
                              <w:szCs w:val="22"/>
                            </w:rPr>
                            <w:t>PSL-</w:t>
                          </w:r>
                          <w:proofErr w:type="spellStart"/>
                          <w:r w:rsidRPr="001A3D2A">
                            <w:rPr>
                              <w:szCs w:val="22"/>
                            </w:rPr>
                            <w:t>iTeams</w:t>
                          </w:r>
                          <w:proofErr w:type="spellEnd"/>
                          <w:r w:rsidRPr="001A3D2A">
                            <w:rPr>
                              <w:szCs w:val="22"/>
                            </w:rPr>
                            <w:t> : 3</w:t>
                          </w:r>
                          <w:r w:rsidRPr="001A3D2A">
                            <w:rPr>
                              <w:szCs w:val="22"/>
                              <w:vertAlign w:val="superscript"/>
                            </w:rPr>
                            <w:t>ème</w:t>
                          </w:r>
                          <w:r w:rsidRPr="001A3D2A">
                            <w:rPr>
                              <w:szCs w:val="22"/>
                            </w:rPr>
                            <w:t xml:space="preserve"> édition 2019/2020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32F90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-11.25pt;margin-top:36.9pt;width:194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" filled="f" stroked="f" strokeweight=".5pt">
              <v:textbox inset="0,0,0,0">
                <w:txbxContent>
                  <w:p w:rsidR="00BF0013" w:rsidRPr="001A3D2A" w:rsidRDefault="00BF0013" w:rsidP="00BF0013">
                    <w:pPr>
                      <w:jc w:val="left"/>
                      <w:rPr>
                        <w:szCs w:val="22"/>
                      </w:rPr>
                    </w:pPr>
                    <w:proofErr w:type="spellStart"/>
                    <w:r w:rsidRPr="001A3D2A">
                      <w:rPr>
                        <w:szCs w:val="22"/>
                      </w:rPr>
                      <w:t>PSL-iTeams</w:t>
                    </w:r>
                    <w:proofErr w:type="spellEnd"/>
                    <w:r w:rsidRPr="001A3D2A">
                      <w:rPr>
                        <w:szCs w:val="22"/>
                      </w:rPr>
                      <w:t> : 3</w:t>
                    </w:r>
                    <w:r w:rsidRPr="001A3D2A">
                      <w:rPr>
                        <w:szCs w:val="22"/>
                        <w:vertAlign w:val="superscript"/>
                      </w:rPr>
                      <w:t>ème</w:t>
                    </w:r>
                    <w:r w:rsidRPr="001A3D2A">
                      <w:rPr>
                        <w:szCs w:val="22"/>
                      </w:rPr>
                      <w:t xml:space="preserve"> édition 2019/2020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5986" w14:textId="77777777" w:rsidR="00AF125E" w:rsidRDefault="00AF125E" w:rsidP="003A00F3">
    <w:pPr>
      <w:pStyle w:val="En-tte"/>
    </w:pPr>
  </w:p>
  <w:p w14:paraId="41646F80" w14:textId="77777777" w:rsidR="00AF125E" w:rsidRDefault="00AF125E" w:rsidP="003A00F3">
    <w:pPr>
      <w:pStyle w:val="En-tte"/>
    </w:pPr>
  </w:p>
  <w:p w14:paraId="45166B39" w14:textId="77777777" w:rsidR="00AF125E" w:rsidRDefault="00D12EAB" w:rsidP="003A00F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75F22" wp14:editId="182951D4">
              <wp:simplePos x="0" y="0"/>
              <wp:positionH relativeFrom="margin">
                <wp:posOffset>4229100</wp:posOffset>
              </wp:positionH>
              <wp:positionV relativeFrom="paragraph">
                <wp:posOffset>92075</wp:posOffset>
              </wp:positionV>
              <wp:extent cx="2468880" cy="373380"/>
              <wp:effectExtent l="0" t="0" r="7620" b="762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A4CA2" w14:textId="77777777" w:rsidR="00BF0013" w:rsidRPr="001A3D2A" w:rsidRDefault="00BF0013" w:rsidP="00BF0013">
                          <w:pPr>
                            <w:jc w:val="left"/>
                            <w:rPr>
                              <w:szCs w:val="22"/>
                            </w:rPr>
                          </w:pPr>
                          <w:r w:rsidRPr="001A3D2A">
                            <w:rPr>
                              <w:szCs w:val="22"/>
                            </w:rPr>
                            <w:t>PSL-</w:t>
                          </w:r>
                          <w:proofErr w:type="spellStart"/>
                          <w:r w:rsidRPr="001A3D2A">
                            <w:rPr>
                              <w:szCs w:val="22"/>
                            </w:rPr>
                            <w:t>iTeams</w:t>
                          </w:r>
                          <w:proofErr w:type="spellEnd"/>
                          <w:r w:rsidRPr="001A3D2A">
                            <w:rPr>
                              <w:szCs w:val="22"/>
                            </w:rPr>
                            <w:t> : 3</w:t>
                          </w:r>
                          <w:r w:rsidRPr="001A3D2A">
                            <w:rPr>
                              <w:szCs w:val="22"/>
                              <w:vertAlign w:val="superscript"/>
                            </w:rPr>
                            <w:t>ème</w:t>
                          </w:r>
                          <w:r w:rsidRPr="001A3D2A">
                            <w:rPr>
                              <w:szCs w:val="22"/>
                            </w:rPr>
                            <w:t xml:space="preserve"> édition 2019/2020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B813FE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333pt;margin-top:7.25pt;width:194.4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" filled="f" stroked="f" strokeweight=".5pt">
              <v:textbox inset="0,0,0,0">
                <w:txbxContent>
                  <w:p w:rsidR="00BF0013" w:rsidRPr="001A3D2A" w:rsidRDefault="00BF0013" w:rsidP="00BF0013">
                    <w:pPr>
                      <w:jc w:val="left"/>
                      <w:rPr>
                        <w:szCs w:val="22"/>
                      </w:rPr>
                    </w:pPr>
                    <w:proofErr w:type="spellStart"/>
                    <w:r w:rsidRPr="001A3D2A">
                      <w:rPr>
                        <w:szCs w:val="22"/>
                      </w:rPr>
                      <w:t>PSL-iTeams</w:t>
                    </w:r>
                    <w:proofErr w:type="spellEnd"/>
                    <w:r w:rsidRPr="001A3D2A">
                      <w:rPr>
                        <w:szCs w:val="22"/>
                      </w:rPr>
                      <w:t> : 3</w:t>
                    </w:r>
                    <w:r w:rsidRPr="001A3D2A">
                      <w:rPr>
                        <w:szCs w:val="22"/>
                        <w:vertAlign w:val="superscript"/>
                      </w:rPr>
                      <w:t>ème</w:t>
                    </w:r>
                    <w:r w:rsidRPr="001A3D2A">
                      <w:rPr>
                        <w:szCs w:val="22"/>
                      </w:rPr>
                      <w:t xml:space="preserve"> édition 2019/2020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81C4EDD" w14:textId="77777777" w:rsidR="00AF125E" w:rsidRDefault="00AF125E" w:rsidP="003A00F3">
    <w:pPr>
      <w:pStyle w:val="En-tte"/>
    </w:pPr>
  </w:p>
  <w:p w14:paraId="410A3001" w14:textId="77777777" w:rsidR="00AF125E" w:rsidRDefault="00AF125E" w:rsidP="00BF0013">
    <w:pPr>
      <w:pStyle w:val="En-tte"/>
      <w:jc w:val="right"/>
    </w:pPr>
  </w:p>
  <w:p w14:paraId="3EE06749" w14:textId="77777777" w:rsidR="00AF125E" w:rsidRDefault="00AF125E" w:rsidP="003A00F3">
    <w:pPr>
      <w:pStyle w:val="En-tte"/>
    </w:pPr>
  </w:p>
  <w:p w14:paraId="41E73BF4" w14:textId="77777777" w:rsidR="004B5E28" w:rsidRDefault="004B5E28" w:rsidP="003A00F3">
    <w:pPr>
      <w:pStyle w:val="En-tte"/>
    </w:pPr>
  </w:p>
  <w:p w14:paraId="5EF3D0B6" w14:textId="77777777"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0434E785" wp14:editId="7CA280F3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0139EDDB" wp14:editId="26669C8A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3036D4"/>
    <w:multiLevelType w:val="multilevel"/>
    <w:tmpl w:val="65E21D1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3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E"/>
    <w:rsid w:val="0000611A"/>
    <w:rsid w:val="000062CE"/>
    <w:rsid w:val="000104BC"/>
    <w:rsid w:val="00012397"/>
    <w:rsid w:val="00022FF0"/>
    <w:rsid w:val="00032587"/>
    <w:rsid w:val="00083C30"/>
    <w:rsid w:val="0009028C"/>
    <w:rsid w:val="000A332B"/>
    <w:rsid w:val="000A48A9"/>
    <w:rsid w:val="000A562B"/>
    <w:rsid w:val="000A5759"/>
    <w:rsid w:val="000C2820"/>
    <w:rsid w:val="000D07C9"/>
    <w:rsid w:val="000E1904"/>
    <w:rsid w:val="000F18DB"/>
    <w:rsid w:val="001044F4"/>
    <w:rsid w:val="00134C34"/>
    <w:rsid w:val="0013762D"/>
    <w:rsid w:val="00151B9E"/>
    <w:rsid w:val="00155F68"/>
    <w:rsid w:val="00166230"/>
    <w:rsid w:val="00172AFE"/>
    <w:rsid w:val="00175B87"/>
    <w:rsid w:val="001820FB"/>
    <w:rsid w:val="0018631C"/>
    <w:rsid w:val="001A3D2A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72DEA"/>
    <w:rsid w:val="0027702C"/>
    <w:rsid w:val="0028583B"/>
    <w:rsid w:val="002858DA"/>
    <w:rsid w:val="002C4BC9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45A09"/>
    <w:rsid w:val="00450A2B"/>
    <w:rsid w:val="00464ED9"/>
    <w:rsid w:val="00476ADE"/>
    <w:rsid w:val="00492099"/>
    <w:rsid w:val="004B5E28"/>
    <w:rsid w:val="004C7DFF"/>
    <w:rsid w:val="004E7D51"/>
    <w:rsid w:val="004F2A4F"/>
    <w:rsid w:val="0050120E"/>
    <w:rsid w:val="00554FDB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25148"/>
    <w:rsid w:val="006321DF"/>
    <w:rsid w:val="00650169"/>
    <w:rsid w:val="00652145"/>
    <w:rsid w:val="00660289"/>
    <w:rsid w:val="0068022B"/>
    <w:rsid w:val="006A6271"/>
    <w:rsid w:val="006A6E64"/>
    <w:rsid w:val="006C5988"/>
    <w:rsid w:val="006D6084"/>
    <w:rsid w:val="006D6C84"/>
    <w:rsid w:val="006E5921"/>
    <w:rsid w:val="00746CD2"/>
    <w:rsid w:val="00755138"/>
    <w:rsid w:val="00787358"/>
    <w:rsid w:val="00787CF4"/>
    <w:rsid w:val="007A7D91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77EE7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A3359"/>
    <w:rsid w:val="00AA3F71"/>
    <w:rsid w:val="00AF125E"/>
    <w:rsid w:val="00AF3F9A"/>
    <w:rsid w:val="00AF5BC0"/>
    <w:rsid w:val="00B141BB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6573"/>
    <w:rsid w:val="00BE50C2"/>
    <w:rsid w:val="00BF0013"/>
    <w:rsid w:val="00BF234A"/>
    <w:rsid w:val="00BF5616"/>
    <w:rsid w:val="00C16935"/>
    <w:rsid w:val="00C16D9E"/>
    <w:rsid w:val="00C224A0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12EAB"/>
    <w:rsid w:val="00D32AFF"/>
    <w:rsid w:val="00D37F04"/>
    <w:rsid w:val="00D40DE6"/>
    <w:rsid w:val="00D41B55"/>
    <w:rsid w:val="00D428EB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C3055"/>
    <w:rsid w:val="00DD1D73"/>
    <w:rsid w:val="00DF111D"/>
    <w:rsid w:val="00DF57C5"/>
    <w:rsid w:val="00E21963"/>
    <w:rsid w:val="00E31477"/>
    <w:rsid w:val="00E35EDB"/>
    <w:rsid w:val="00E4451E"/>
    <w:rsid w:val="00E53EBD"/>
    <w:rsid w:val="00E556AD"/>
    <w:rsid w:val="00E63578"/>
    <w:rsid w:val="00E64CA6"/>
    <w:rsid w:val="00E72DFF"/>
    <w:rsid w:val="00E75F51"/>
    <w:rsid w:val="00E90744"/>
    <w:rsid w:val="00E92DFB"/>
    <w:rsid w:val="00EA3F10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34835"/>
  <w15:chartTrackingRefBased/>
  <w15:docId w15:val="{561401F6-D08A-4B4D-ADA9-F4DAA44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Emphasepl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CHIERS\Echanges\COMMUNICATION\0_Outils%20de%20communication\3.%20Bureautique%20et%20masque%20PPT\Documents%20Word\PSL_Fiche-de-pos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83854-D086-9741-81F0-1FD0D57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\\SRVFICHIERS\Echanges\COMMUNICATION\0_Outils de communication\3. Bureautique et masque PPT\Documents Word\PSL_Fiche-de-poste.dotx</Template>
  <TotalTime>2</TotalTime>
  <Pages>3</Pages>
  <Words>234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skoca</dc:creator>
  <cp:keywords/>
  <dc:description/>
  <cp:lastModifiedBy>Utilisateur de Microsoft Office</cp:lastModifiedBy>
  <cp:revision>2</cp:revision>
  <cp:lastPrinted>2018-10-10T14:09:00Z</cp:lastPrinted>
  <dcterms:created xsi:type="dcterms:W3CDTF">2019-05-16T12:14:00Z</dcterms:created>
  <dcterms:modified xsi:type="dcterms:W3CDTF">2019-05-16T12:14:00Z</dcterms:modified>
</cp:coreProperties>
</file>