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B2" w:rsidRDefault="008534B2" w:rsidP="00DE4F64">
      <w:pPr>
        <w:rPr>
          <w:rFonts w:ascii="Times New Roman" w:hAnsi="Times New Roman" w:cs="Times New Roman"/>
        </w:rPr>
      </w:pPr>
    </w:p>
    <w:p w:rsidR="00800428" w:rsidRPr="00A4550E" w:rsidRDefault="00A4550E" w:rsidP="0080042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550E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it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  <w:proofErr w:type="spellEnd"/>
    </w:p>
    <w:p w:rsidR="00800428" w:rsidRDefault="00800428" w:rsidP="0080042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428" w:rsidRPr="00B105F4" w:rsidRDefault="00A4550E" w:rsidP="00800428">
      <w:pPr>
        <w:pStyle w:val="Default"/>
      </w:pP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</w:t>
      </w:r>
      <w:r w:rsidR="00800428" w:rsidRPr="005B1579">
        <w:rPr>
          <w:rFonts w:ascii="Times New Roman" w:hAnsi="Times New Roman" w:cs="Times New Roman"/>
          <w:vertAlign w:val="superscript"/>
        </w:rPr>
        <w:t>a</w:t>
      </w:r>
      <w:proofErr w:type="spellEnd"/>
      <w:r w:rsidR="00800428" w:rsidRPr="005B1579">
        <w:rPr>
          <w:rFonts w:ascii="Times New Roman" w:hAnsi="Times New Roman" w:cs="Times New Roman"/>
          <w:b/>
        </w:rPr>
        <w:t xml:space="preserve">, </w:t>
      </w:r>
    </w:p>
    <w:p w:rsidR="00C42DA0" w:rsidRPr="005B1579" w:rsidRDefault="00800428" w:rsidP="00800428">
      <w:pPr>
        <w:spacing w:after="0"/>
        <w:jc w:val="center"/>
        <w:rPr>
          <w:rFonts w:ascii="Times New Roman" w:hAnsi="Times New Roman" w:cs="Times New Roman"/>
        </w:rPr>
      </w:pPr>
      <w:r w:rsidRPr="005B1579">
        <w:rPr>
          <w:rFonts w:ascii="Times New Roman" w:hAnsi="Times New Roman" w:cs="Times New Roman"/>
          <w:b/>
        </w:rPr>
        <w:t xml:space="preserve"> </w:t>
      </w:r>
    </w:p>
    <w:p w:rsidR="00800428" w:rsidRPr="00800428" w:rsidRDefault="00C42DA0" w:rsidP="00800428">
      <w:pPr>
        <w:pStyle w:val="Default"/>
        <w:rPr>
          <w:rFonts w:ascii="Times New Roman" w:hAnsi="Times New Roman" w:cs="Times New Roman"/>
        </w:rPr>
      </w:pPr>
      <w:proofErr w:type="gramStart"/>
      <w:r w:rsidRPr="005B1579">
        <w:rPr>
          <w:rFonts w:ascii="Times New Roman" w:hAnsi="Times New Roman" w:cs="Times New Roman"/>
          <w:vertAlign w:val="superscript"/>
        </w:rPr>
        <w:t>a</w:t>
      </w:r>
      <w:proofErr w:type="gramEnd"/>
      <w:r w:rsidR="00800428" w:rsidRPr="00092B8B">
        <w:rPr>
          <w:rFonts w:ascii="Times New Roman" w:hAnsi="Times New Roman" w:cs="Times New Roman"/>
          <w:sz w:val="20"/>
          <w:szCs w:val="20"/>
        </w:rPr>
        <w:t xml:space="preserve"> </w:t>
      </w:r>
      <w:r w:rsidR="00A4550E" w:rsidRPr="00A4550E">
        <w:rPr>
          <w:rFonts w:ascii="Times New Roman" w:hAnsi="Times New Roman" w:cs="Times New Roman"/>
          <w:i/>
        </w:rPr>
        <w:t xml:space="preserve">Institution + </w:t>
      </w:r>
      <w:proofErr w:type="spellStart"/>
      <w:r w:rsidR="00A4550E">
        <w:rPr>
          <w:rFonts w:ascii="Times New Roman" w:hAnsi="Times New Roman" w:cs="Times New Roman"/>
          <w:i/>
          <w:iCs/>
        </w:rPr>
        <w:t>Address</w:t>
      </w:r>
      <w:proofErr w:type="spellEnd"/>
      <w:r w:rsidR="00800428" w:rsidRPr="00800428">
        <w:rPr>
          <w:rFonts w:ascii="Times New Roman" w:hAnsi="Times New Roman" w:cs="Times New Roman"/>
          <w:i/>
          <w:iCs/>
        </w:rPr>
        <w:t xml:space="preserve"> </w:t>
      </w:r>
      <w:r w:rsidR="00800428" w:rsidRPr="00800428">
        <w:rPr>
          <w:rFonts w:ascii="Times New Roman" w:hAnsi="Times New Roman" w:cs="Times New Roman"/>
          <w:i/>
        </w:rPr>
        <w:t xml:space="preserve"> </w:t>
      </w:r>
    </w:p>
    <w:p w:rsidR="00800428" w:rsidRPr="00800428" w:rsidRDefault="00800428" w:rsidP="00800428">
      <w:pPr>
        <w:pStyle w:val="Default"/>
      </w:pPr>
    </w:p>
    <w:p w:rsidR="00A4550E" w:rsidRDefault="00A4550E" w:rsidP="003558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3558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3558E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B2AAD" w:rsidRPr="00894BB8" w:rsidRDefault="00A4550E" w:rsidP="003558E2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Text + 1 figure max</w:t>
      </w:r>
      <w:r w:rsidR="00800428" w:rsidRPr="00894BB8">
        <w:rPr>
          <w:rFonts w:ascii="Times New Roman" w:hAnsi="Times New Roman" w:cs="Times New Roman"/>
          <w:lang w:val="en-US"/>
        </w:rPr>
        <w:t>.</w:t>
      </w:r>
    </w:p>
    <w:p w:rsidR="00367296" w:rsidRDefault="00800428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4550E">
        <w:rPr>
          <w:rFonts w:ascii="Times New Roman" w:hAnsi="Times New Roman" w:cs="Times New Roman"/>
          <w:b/>
          <w:lang w:val="en-US"/>
        </w:rPr>
        <w:t xml:space="preserve">                           </w:t>
      </w:r>
    </w:p>
    <w:p w:rsidR="0033148B" w:rsidRDefault="004B2AAD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</w:t>
      </w:r>
    </w:p>
    <w:p w:rsidR="00800428" w:rsidRDefault="00800428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4550E" w:rsidRDefault="00A4550E" w:rsidP="00801D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57A7D" w:rsidRPr="003558E2" w:rsidRDefault="0041780C" w:rsidP="0041780C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3558E2">
        <w:rPr>
          <w:b/>
          <w:bCs/>
          <w:i/>
          <w:iCs/>
          <w:sz w:val="20"/>
          <w:szCs w:val="20"/>
          <w:lang w:val="en-US"/>
        </w:rPr>
        <w:t xml:space="preserve">Figure: </w:t>
      </w:r>
      <w:r w:rsidR="00A4550E">
        <w:rPr>
          <w:i/>
          <w:iCs/>
          <w:sz w:val="20"/>
          <w:szCs w:val="20"/>
          <w:lang w:val="en-US"/>
        </w:rPr>
        <w:t>caption</w:t>
      </w:r>
      <w:r w:rsidRPr="003558E2">
        <w:rPr>
          <w:i/>
          <w:i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A4550E" w:rsidRDefault="00A4550E" w:rsidP="00800428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A4550E" w:rsidRDefault="00A4550E" w:rsidP="00800428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A4550E" w:rsidRDefault="00A4550E" w:rsidP="00800428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A4550E" w:rsidRDefault="00A4550E" w:rsidP="00800428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:rsidR="00800428" w:rsidRPr="003558E2" w:rsidRDefault="00800428" w:rsidP="00800428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3558E2">
        <w:rPr>
          <w:rFonts w:ascii="Times New Roman" w:hAnsi="Times New Roman" w:cs="Times New Roman"/>
          <w:sz w:val="20"/>
          <w:szCs w:val="20"/>
          <w:lang w:val="en-US"/>
        </w:rPr>
        <w:t xml:space="preserve">[1] </w:t>
      </w:r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X Li., L. </w:t>
      </w:r>
      <w:proofErr w:type="spellStart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>Lachmanski</w:t>
      </w:r>
      <w:proofErr w:type="spellEnd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proofErr w:type="spellStart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>S.Safi</w:t>
      </w:r>
      <w:proofErr w:type="spellEnd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proofErr w:type="spellStart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>S.Sene</w:t>
      </w:r>
      <w:proofErr w:type="spellEnd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C. Serre, J.M. </w:t>
      </w:r>
      <w:proofErr w:type="spellStart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>Grenèche</w:t>
      </w:r>
      <w:proofErr w:type="spellEnd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J. Zhang, R. Gref., </w:t>
      </w:r>
      <w:proofErr w:type="spellStart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>Sci</w:t>
      </w:r>
      <w:proofErr w:type="spellEnd"/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Rep.,</w:t>
      </w:r>
      <w:r w:rsidRPr="003558E2">
        <w:rPr>
          <w:rFonts w:ascii="Times New Roman" w:hAnsi="Times New Roman" w:cs="Times New Roman"/>
          <w:b/>
          <w:iCs/>
          <w:sz w:val="20"/>
          <w:szCs w:val="20"/>
          <w:lang w:val="en-US"/>
        </w:rPr>
        <w:t>7</w:t>
      </w:r>
      <w:r w:rsidRPr="003558E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13142 (2017). </w:t>
      </w:r>
    </w:p>
    <w:p w:rsidR="00463A39" w:rsidRPr="00800428" w:rsidRDefault="00463A39" w:rsidP="0080042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63A39" w:rsidRPr="00800428" w:rsidSect="00CD3977">
      <w:headerReference w:type="default" r:id="rId7"/>
      <w:pgSz w:w="11906" w:h="16838"/>
      <w:pgMar w:top="567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1E" w:rsidRDefault="00BE071E" w:rsidP="00367296">
      <w:pPr>
        <w:spacing w:after="0" w:line="240" w:lineRule="auto"/>
      </w:pPr>
      <w:r>
        <w:separator/>
      </w:r>
    </w:p>
  </w:endnote>
  <w:endnote w:type="continuationSeparator" w:id="0">
    <w:p w:rsidR="00BE071E" w:rsidRDefault="00BE071E" w:rsidP="0036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1E" w:rsidRDefault="00BE071E" w:rsidP="00367296">
      <w:pPr>
        <w:spacing w:after="0" w:line="240" w:lineRule="auto"/>
      </w:pPr>
      <w:r>
        <w:separator/>
      </w:r>
    </w:p>
  </w:footnote>
  <w:footnote w:type="continuationSeparator" w:id="0">
    <w:p w:rsidR="00BE071E" w:rsidRDefault="00BE071E" w:rsidP="0036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96" w:rsidRPr="00367296" w:rsidRDefault="00367296">
    <w:pPr>
      <w:pStyle w:val="En-tte"/>
      <w:rPr>
        <w:b/>
        <w:sz w:val="24"/>
        <w:szCs w:val="24"/>
        <w:lang w:val="en-US"/>
      </w:rPr>
    </w:pPr>
    <w:r w:rsidRPr="00367296">
      <w:rPr>
        <w:b/>
        <w:sz w:val="24"/>
        <w:szCs w:val="24"/>
        <w:lang w:val="en-US"/>
      </w:rPr>
      <w:t xml:space="preserve">Second French MOFs-COFs </w:t>
    </w:r>
    <w:r>
      <w:rPr>
        <w:b/>
        <w:sz w:val="24"/>
        <w:szCs w:val="24"/>
        <w:lang w:val="en-US"/>
      </w:rPr>
      <w:t>workshop</w:t>
    </w:r>
    <w:r w:rsidRPr="00367296">
      <w:rPr>
        <w:b/>
        <w:sz w:val="24"/>
        <w:szCs w:val="24"/>
        <w:lang w:val="en-US"/>
      </w:rPr>
      <w:tab/>
    </w:r>
    <w:r w:rsidRPr="00367296">
      <w:rPr>
        <w:b/>
        <w:sz w:val="24"/>
        <w:szCs w:val="24"/>
        <w:lang w:val="en-US"/>
      </w:rPr>
      <w:tab/>
      <w:t>Paris, June 2020</w:t>
    </w:r>
  </w:p>
  <w:p w:rsidR="00367296" w:rsidRPr="00367296" w:rsidRDefault="0036729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5"/>
    <w:rsid w:val="00016945"/>
    <w:rsid w:val="00157A7D"/>
    <w:rsid w:val="001B4EE9"/>
    <w:rsid w:val="002D78A6"/>
    <w:rsid w:val="003004A6"/>
    <w:rsid w:val="0033148B"/>
    <w:rsid w:val="003558E2"/>
    <w:rsid w:val="00361A82"/>
    <w:rsid w:val="00367296"/>
    <w:rsid w:val="003C3B95"/>
    <w:rsid w:val="003E3BB3"/>
    <w:rsid w:val="003F3921"/>
    <w:rsid w:val="0041780C"/>
    <w:rsid w:val="00436999"/>
    <w:rsid w:val="00445205"/>
    <w:rsid w:val="00452A3C"/>
    <w:rsid w:val="00463A39"/>
    <w:rsid w:val="004644F4"/>
    <w:rsid w:val="004B2AAD"/>
    <w:rsid w:val="00530307"/>
    <w:rsid w:val="00541C85"/>
    <w:rsid w:val="00564E2D"/>
    <w:rsid w:val="005B1579"/>
    <w:rsid w:val="005B5E5A"/>
    <w:rsid w:val="006407FB"/>
    <w:rsid w:val="006461B6"/>
    <w:rsid w:val="00685507"/>
    <w:rsid w:val="00691F64"/>
    <w:rsid w:val="006E7523"/>
    <w:rsid w:val="007042D3"/>
    <w:rsid w:val="00706201"/>
    <w:rsid w:val="00710196"/>
    <w:rsid w:val="00710DFD"/>
    <w:rsid w:val="0076000F"/>
    <w:rsid w:val="00773422"/>
    <w:rsid w:val="007A20B1"/>
    <w:rsid w:val="007D700A"/>
    <w:rsid w:val="00800428"/>
    <w:rsid w:val="00801DA9"/>
    <w:rsid w:val="008021ED"/>
    <w:rsid w:val="008534B2"/>
    <w:rsid w:val="00893511"/>
    <w:rsid w:val="00894BB8"/>
    <w:rsid w:val="008A2056"/>
    <w:rsid w:val="00967B6B"/>
    <w:rsid w:val="009817E9"/>
    <w:rsid w:val="00986D57"/>
    <w:rsid w:val="009B475B"/>
    <w:rsid w:val="00A2158F"/>
    <w:rsid w:val="00A4550E"/>
    <w:rsid w:val="00A54735"/>
    <w:rsid w:val="00BB7A05"/>
    <w:rsid w:val="00BE071E"/>
    <w:rsid w:val="00C42DA0"/>
    <w:rsid w:val="00CC5D2A"/>
    <w:rsid w:val="00CD701D"/>
    <w:rsid w:val="00D83C8C"/>
    <w:rsid w:val="00DB2CB5"/>
    <w:rsid w:val="00DC5AFD"/>
    <w:rsid w:val="00DD2838"/>
    <w:rsid w:val="00DE4F64"/>
    <w:rsid w:val="00E024E3"/>
    <w:rsid w:val="00E11766"/>
    <w:rsid w:val="00E307E7"/>
    <w:rsid w:val="00E42393"/>
    <w:rsid w:val="00E748ED"/>
    <w:rsid w:val="00E80317"/>
    <w:rsid w:val="00EF47C1"/>
    <w:rsid w:val="00F42C21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7DA"/>
  <w15:docId w15:val="{578107D1-0704-4BB8-92E9-EA46E55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A0"/>
  </w:style>
  <w:style w:type="paragraph" w:styleId="Titre1">
    <w:name w:val="heading 1"/>
    <w:basedOn w:val="Normal"/>
    <w:next w:val="Normal"/>
    <w:link w:val="Titre1Car"/>
    <w:uiPriority w:val="9"/>
    <w:qFormat/>
    <w:rsid w:val="00F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94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42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C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C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C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6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296"/>
  </w:style>
  <w:style w:type="paragraph" w:styleId="Pieddepage">
    <w:name w:val="footer"/>
    <w:basedOn w:val="Normal"/>
    <w:link w:val="PieddepageCar"/>
    <w:uiPriority w:val="99"/>
    <w:unhideWhenUsed/>
    <w:rsid w:val="0036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296"/>
  </w:style>
  <w:style w:type="paragraph" w:customStyle="1" w:styleId="Default">
    <w:name w:val="Default"/>
    <w:rsid w:val="0080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21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istian\Congr&#232;s\MOF2018french\2020\Abstracts\Oraux\Abstract_MOFfrench2020_ioannachristodoulo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AD756-13D2-4995-9E09-3653F6CC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Abstract_MOFfrench2020_ioannachristodoulou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2020-03-14T08:53:00Z</dcterms:created>
  <dcterms:modified xsi:type="dcterms:W3CDTF">2020-03-14T08:56:00Z</dcterms:modified>
</cp:coreProperties>
</file>